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0E" w:rsidRDefault="00504634" w:rsidP="00BD6D17">
      <w:pPr>
        <w:pStyle w:val="Naslov"/>
      </w:pPr>
      <w:bookmarkStart w:id="0" w:name="_GoBack"/>
      <w:bookmarkEnd w:id="0"/>
      <w:r>
        <w:t>ponudba</w:t>
      </w:r>
    </w:p>
    <w:p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737AE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737AE9" w:rsidRPr="003C4092">
        <w:rPr>
          <w:rFonts w:cs="Arial"/>
          <w:szCs w:val="20"/>
        </w:rPr>
      </w:r>
      <w:r w:rsidR="00737AE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737AE9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737AE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737AE9" w:rsidRPr="003C4092">
        <w:rPr>
          <w:rFonts w:cs="Arial"/>
          <w:szCs w:val="20"/>
        </w:rPr>
      </w:r>
      <w:r w:rsidR="00737AE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737AE9" w:rsidRPr="003C4092">
        <w:rPr>
          <w:rFonts w:cs="Arial"/>
          <w:szCs w:val="20"/>
        </w:rPr>
        <w:fldChar w:fldCharType="end"/>
      </w:r>
    </w:p>
    <w:p w:rsidR="0067400E" w:rsidRDefault="00121797" w:rsidP="00BD6D17">
      <w:r>
        <w:t>Ponudbo oddajamo: (se označi z X)</w:t>
      </w:r>
      <w:r w:rsidR="0067400E">
        <w:t xml:space="preserve"> </w:t>
      </w:r>
    </w:p>
    <w:p w:rsidR="00121797" w:rsidRDefault="00121797" w:rsidP="00BD6D17">
      <w:pPr>
        <w:rPr>
          <w:rFonts w:cs="Arial"/>
          <w:szCs w:val="20"/>
        </w:rPr>
      </w:pPr>
    </w:p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7400E" w:rsidRDefault="0067400E" w:rsidP="00BD6D17"/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121797" w:rsidRDefault="00121797" w:rsidP="00BD6D17"/>
    <w:p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7400E" w:rsidRDefault="0067400E" w:rsidP="00BD6D17"/>
    <w:p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7400E" w:rsidRPr="00DE5639" w:rsidRDefault="00737AE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:rsidTr="00156704">
        <w:trPr>
          <w:trHeight w:val="170"/>
        </w:trPr>
        <w:tc>
          <w:tcPr>
            <w:tcW w:w="4497" w:type="dxa"/>
            <w:vAlign w:val="center"/>
          </w:tcPr>
          <w:p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121797" w:rsidRPr="00DE5639" w:rsidRDefault="00737AE9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21797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BD6D17">
      <w:pPr>
        <w:rPr>
          <w:i/>
        </w:rPr>
      </w:pPr>
    </w:p>
    <w:p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lastRenderedPageBreak/>
              <w:t>2.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737AE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7400E" w:rsidRPr="00BD6D17" w:rsidRDefault="008F611C" w:rsidP="00210205">
      <w:pPr>
        <w:pStyle w:val="Naslov1"/>
      </w:pPr>
      <w:r>
        <w:t>SKUPNA PONUDBA</w:t>
      </w:r>
    </w:p>
    <w:p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:rsidR="005378CF" w:rsidRDefault="005378CF" w:rsidP="00BD6D17"/>
    <w:p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="00737AE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737AE9" w:rsidRPr="00434385">
        <w:rPr>
          <w:rFonts w:cs="Arial"/>
          <w:szCs w:val="20"/>
        </w:rPr>
      </w:r>
      <w:r w:rsidR="00737AE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737AE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:rsidR="0067400E" w:rsidRDefault="0067400E" w:rsidP="00BD6D17">
      <w:pPr>
        <w:rPr>
          <w:rFonts w:cs="Arial"/>
          <w:szCs w:val="20"/>
        </w:rPr>
      </w:pPr>
    </w:p>
    <w:p w:rsidR="0067400E" w:rsidRDefault="0067400E" w:rsidP="00BD6D17"/>
    <w:p w:rsidR="005378CF" w:rsidRPr="00633D94" w:rsidRDefault="00737AE9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025FC1" w:rsidRPr="0019468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="00025FC1"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="00025FC1"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737AE9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" w:name="Besedilo681"/>
      <w:r w:rsidR="005378CF" w:rsidRPr="00633D94">
        <w:rPr>
          <w:szCs w:val="20"/>
          <w:u w:val="single"/>
        </w:rPr>
        <w:instrText xml:space="preserve"> FORMTEXT </w:instrText>
      </w:r>
      <w:r w:rsidR="00737AE9" w:rsidRPr="00633D94">
        <w:rPr>
          <w:szCs w:val="20"/>
          <w:u w:val="single"/>
        </w:rPr>
      </w:r>
      <w:r w:rsidR="00737AE9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737AE9" w:rsidRPr="00633D94">
        <w:rPr>
          <w:szCs w:val="20"/>
          <w:u w:val="single"/>
        </w:rPr>
        <w:fldChar w:fldCharType="end"/>
      </w:r>
      <w:bookmarkEnd w:id="1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:rsidR="005378CF" w:rsidRPr="00633D94" w:rsidRDefault="005378CF" w:rsidP="005378CF">
      <w:pPr>
        <w:rPr>
          <w:szCs w:val="20"/>
          <w:u w:val="single"/>
        </w:rPr>
      </w:pPr>
    </w:p>
    <w:p w:rsidR="005378CF" w:rsidRPr="00633D94" w:rsidRDefault="005378CF" w:rsidP="005378CF">
      <w:pPr>
        <w:rPr>
          <w:szCs w:val="20"/>
        </w:rPr>
      </w:pPr>
    </w:p>
    <w:bookmarkStart w:id="2" w:name="Potrditev7"/>
    <w:p w:rsidR="005378CF" w:rsidRPr="00633D94" w:rsidRDefault="00737AE9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5378CF" w:rsidRPr="00633D9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2"/>
      <w:r w:rsidR="005378CF"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="005378CF" w:rsidRPr="00633D94">
        <w:rPr>
          <w:szCs w:val="20"/>
        </w:rPr>
        <w:t>.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5378CF" w:rsidRDefault="005378CF" w:rsidP="00BD6D17"/>
    <w:p w:rsidR="005378CF" w:rsidRPr="00210205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62"/>
        <w:gridCol w:w="4110"/>
      </w:tblGrid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3" w:name="Besedilo683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4" w:name="Besedilo684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4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5" w:name="Besedilo682"/>
            <w:r w:rsidR="005378CF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5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064B1A" w:rsidRPr="00504634" w:rsidRDefault="00737AE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="00064B1A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6" w:name="Besedilo685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7" w:name="Besedilo686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8" w:name="Besedilo687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5378CF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9" w:name="Besedilo688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9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064B1A" w:rsidRPr="00633D94" w:rsidRDefault="00737AE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>
      <w:pPr>
        <w:rPr>
          <w:szCs w:val="20"/>
        </w:rPr>
      </w:pP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lastRenderedPageBreak/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5378CF" w:rsidRPr="00633D94" w:rsidRDefault="005378CF" w:rsidP="005378CF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737AE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/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:rsidR="005378CF" w:rsidRDefault="005378CF" w:rsidP="00BD6D17"/>
    <w:p w:rsidR="0067400E" w:rsidRDefault="0067400E" w:rsidP="00594096">
      <w:pPr>
        <w:pStyle w:val="Naslov1"/>
      </w:pPr>
      <w:r>
        <w:t>udeležba podizvajalcev</w:t>
      </w:r>
    </w:p>
    <w:p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:rsidR="0067400E" w:rsidRDefault="0067400E" w:rsidP="00594096"/>
    <w:p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="00737AE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737AE9" w:rsidRPr="00434385">
        <w:rPr>
          <w:rFonts w:cs="Arial"/>
          <w:szCs w:val="20"/>
        </w:rPr>
      </w:r>
      <w:r w:rsidR="00737AE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737AE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67"/>
        <w:gridCol w:w="8535"/>
      </w:tblGrid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:rsidTr="003C340B">
        <w:trPr>
          <w:trHeight w:val="170"/>
        </w:trPr>
        <w:tc>
          <w:tcPr>
            <w:tcW w:w="4497" w:type="dxa"/>
          </w:tcPr>
          <w:p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064B1A" w:rsidRPr="00DE5639" w:rsidRDefault="00737AE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7400E" w:rsidRPr="00DE5639" w:rsidRDefault="00737AE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552"/>
        <w:gridCol w:w="1842"/>
      </w:tblGrid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210205" w:rsidRDefault="00210205" w:rsidP="00210205"/>
    <w:p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737AE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737AE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737AE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737AE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737AE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737AE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737AE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737AE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737AE9" w:rsidRPr="00633D94">
        <w:rPr>
          <w:szCs w:val="20"/>
        </w:rPr>
      </w:r>
      <w:r w:rsidR="00737AE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737AE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064B1A" w:rsidRDefault="00064B1A" w:rsidP="00064B1A">
      <w:pPr>
        <w:pStyle w:val="Odstavekseznama"/>
      </w:pPr>
    </w:p>
    <w:p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064B1A" w:rsidRDefault="00064B1A" w:rsidP="00064B1A">
      <w:pPr>
        <w:spacing w:line="240" w:lineRule="auto"/>
        <w:jc w:val="left"/>
      </w:pPr>
    </w:p>
    <w:p w:rsidR="0067400E" w:rsidRDefault="0067400E" w:rsidP="00912BCB"/>
    <w:p w:rsidR="00FD552C" w:rsidRPr="00DE5639" w:rsidRDefault="00FD552C" w:rsidP="00FD552C">
      <w:r w:rsidRPr="00DE5639">
        <w:t xml:space="preserve">Kraj: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639">
        <w:t xml:space="preserve">Podpisnik: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</w:p>
    <w:p w:rsidR="00FD552C" w:rsidRDefault="00FD552C" w:rsidP="00FD552C">
      <w:r w:rsidRPr="00DE5639">
        <w:t xml:space="preserve">Datum: </w:t>
      </w:r>
      <w:r w:rsidR="00737AE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737AE9" w:rsidRPr="00DE5639">
        <w:rPr>
          <w:rFonts w:cs="Arial"/>
          <w:szCs w:val="20"/>
        </w:rPr>
      </w:r>
      <w:r w:rsidR="00737AE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737AE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_________________</w:t>
      </w:r>
    </w:p>
    <w:p w:rsidR="0067400E" w:rsidRDefault="00FD552C" w:rsidP="007A5015">
      <w:pPr>
        <w:ind w:left="5664" w:firstLine="708"/>
      </w:pPr>
      <w:r w:rsidRPr="00DE5639">
        <w:t>Podpis:</w:t>
      </w:r>
    </w:p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FB" w:rsidRDefault="00E263FB" w:rsidP="00107834">
      <w:pPr>
        <w:spacing w:line="240" w:lineRule="auto"/>
      </w:pPr>
      <w:r>
        <w:separator/>
      </w:r>
    </w:p>
  </w:endnote>
  <w:endnote w:type="continuationSeparator" w:id="0">
    <w:p w:rsidR="00E263FB" w:rsidRDefault="00E263FB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7A5015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>NMV-</w:t>
    </w:r>
    <w:proofErr w:type="spellStart"/>
    <w:r>
      <w:rPr>
        <w:sz w:val="16"/>
        <w:szCs w:val="16"/>
      </w:rPr>
      <w:t>S</w:t>
    </w:r>
    <w:r w:rsidR="008F6EF0">
      <w:rPr>
        <w:sz w:val="16"/>
        <w:szCs w:val="16"/>
      </w:rPr>
      <w:t>ukcesivne</w:t>
    </w:r>
    <w:proofErr w:type="spellEnd"/>
    <w:r w:rsidR="008F6EF0">
      <w:rPr>
        <w:sz w:val="16"/>
        <w:szCs w:val="16"/>
      </w:rPr>
      <w:t xml:space="preserve"> dobave gra</w:t>
    </w:r>
    <w:r w:rsidR="00C71E50">
      <w:rPr>
        <w:sz w:val="16"/>
        <w:szCs w:val="16"/>
      </w:rPr>
      <w:t xml:space="preserve">dbenih </w:t>
    </w:r>
    <w:r w:rsidR="008F6EF0">
      <w:rPr>
        <w:sz w:val="16"/>
        <w:szCs w:val="16"/>
      </w:rPr>
      <w:t>materialov</w:t>
    </w:r>
    <w:r>
      <w:rPr>
        <w:sz w:val="16"/>
        <w:szCs w:val="16"/>
      </w:rPr>
      <w:t xml:space="preserve"> v letu 2022</w:t>
    </w:r>
    <w:r w:rsidR="0067400E">
      <w:rPr>
        <w:sz w:val="16"/>
        <w:szCs w:val="16"/>
      </w:rPr>
      <w:tab/>
      <w:t xml:space="preserve">Stran </w:t>
    </w:r>
    <w:r w:rsidR="00737AE9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PAGE  \* Arabic  \* MERGEFORMAT </w:instrText>
    </w:r>
    <w:r w:rsidR="00737AE9">
      <w:rPr>
        <w:sz w:val="16"/>
        <w:szCs w:val="16"/>
      </w:rPr>
      <w:fldChar w:fldCharType="separate"/>
    </w:r>
    <w:r w:rsidR="007F05A5">
      <w:rPr>
        <w:noProof/>
        <w:sz w:val="16"/>
        <w:szCs w:val="16"/>
      </w:rPr>
      <w:t>3</w:t>
    </w:r>
    <w:r w:rsidR="00737AE9">
      <w:rPr>
        <w:sz w:val="16"/>
        <w:szCs w:val="16"/>
      </w:rPr>
      <w:fldChar w:fldCharType="end"/>
    </w:r>
    <w:r w:rsidR="0067400E">
      <w:rPr>
        <w:sz w:val="16"/>
        <w:szCs w:val="16"/>
      </w:rPr>
      <w:t>/</w:t>
    </w:r>
    <w:fldSimple w:instr=" NUMPAGES  \* Arabic  \* MERGEFORMAT ">
      <w:r w:rsidR="007F05A5" w:rsidRPr="007F05A5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FB" w:rsidRDefault="00E263FB" w:rsidP="00107834">
      <w:pPr>
        <w:spacing w:line="240" w:lineRule="auto"/>
      </w:pPr>
      <w:r>
        <w:separator/>
      </w:r>
    </w:p>
  </w:footnote>
  <w:footnote w:type="continuationSeparator" w:id="0">
    <w:p w:rsidR="00E263FB" w:rsidRDefault="00E263FB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1D0D1FE7"/>
    <w:multiLevelType w:val="multilevel"/>
    <w:tmpl w:val="2114831E"/>
    <w:numStyleLink w:val="Headings"/>
  </w:abstractNum>
  <w:abstractNum w:abstractNumId="15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</w:num>
  <w:num w:numId="46">
    <w:abstractNumId w:val="1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B9"/>
    <w:rsid w:val="00002A2A"/>
    <w:rsid w:val="00011ADB"/>
    <w:rsid w:val="00024B31"/>
    <w:rsid w:val="00025FC1"/>
    <w:rsid w:val="00043EEB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21797"/>
    <w:rsid w:val="0013311A"/>
    <w:rsid w:val="00156704"/>
    <w:rsid w:val="0019468F"/>
    <w:rsid w:val="001A1504"/>
    <w:rsid w:val="001A6646"/>
    <w:rsid w:val="001F670B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7F9C"/>
    <w:rsid w:val="00314BF0"/>
    <w:rsid w:val="00382AAE"/>
    <w:rsid w:val="003960A2"/>
    <w:rsid w:val="003973E7"/>
    <w:rsid w:val="003A2683"/>
    <w:rsid w:val="003C340B"/>
    <w:rsid w:val="003C4092"/>
    <w:rsid w:val="003C5749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23A1A"/>
    <w:rsid w:val="00737AE9"/>
    <w:rsid w:val="0074755C"/>
    <w:rsid w:val="007731D9"/>
    <w:rsid w:val="00797FD8"/>
    <w:rsid w:val="007A5015"/>
    <w:rsid w:val="007D4B7E"/>
    <w:rsid w:val="007F05A5"/>
    <w:rsid w:val="007F1BDE"/>
    <w:rsid w:val="008111A0"/>
    <w:rsid w:val="00841320"/>
    <w:rsid w:val="00886B4C"/>
    <w:rsid w:val="008A2E85"/>
    <w:rsid w:val="008F611C"/>
    <w:rsid w:val="008F6BFB"/>
    <w:rsid w:val="008F6EF0"/>
    <w:rsid w:val="00912BCB"/>
    <w:rsid w:val="009138E8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66860"/>
    <w:rsid w:val="00A71C46"/>
    <w:rsid w:val="00A84CFE"/>
    <w:rsid w:val="00A85A11"/>
    <w:rsid w:val="00A92B8E"/>
    <w:rsid w:val="00AA2551"/>
    <w:rsid w:val="00AB6E35"/>
    <w:rsid w:val="00AE287E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1E50"/>
    <w:rsid w:val="00C72533"/>
    <w:rsid w:val="00C90CBC"/>
    <w:rsid w:val="00C93861"/>
    <w:rsid w:val="00CC3A9A"/>
    <w:rsid w:val="00CF0A79"/>
    <w:rsid w:val="00CF3079"/>
    <w:rsid w:val="00D1783A"/>
    <w:rsid w:val="00D25EBA"/>
    <w:rsid w:val="00D34D52"/>
    <w:rsid w:val="00D80556"/>
    <w:rsid w:val="00DE5639"/>
    <w:rsid w:val="00DE571D"/>
    <w:rsid w:val="00E25E64"/>
    <w:rsid w:val="00E263FB"/>
    <w:rsid w:val="00E47DFF"/>
    <w:rsid w:val="00E52A0D"/>
    <w:rsid w:val="00E7577B"/>
    <w:rsid w:val="00EB6425"/>
    <w:rsid w:val="00EF0D79"/>
    <w:rsid w:val="00EF5B17"/>
    <w:rsid w:val="00F014F4"/>
    <w:rsid w:val="00F20662"/>
    <w:rsid w:val="00F40D14"/>
    <w:rsid w:val="00FC566B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grade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-mrea">
    <w:name w:val="Table Grid"/>
    <w:basedOn w:val="Navadnatabela"/>
    <w:uiPriority w:val="59"/>
    <w:rsid w:val="0001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Komentar-sklic">
    <w:name w:val="annotation reference"/>
    <w:uiPriority w:val="99"/>
    <w:semiHidden/>
    <w:unhideWhenUsed/>
    <w:rsid w:val="00BD6D17"/>
    <w:rPr>
      <w:sz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15FE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4</Pages>
  <Words>622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Metka Skrilec</cp:lastModifiedBy>
  <cp:revision>3</cp:revision>
  <cp:lastPrinted>2021-12-20T13:53:00Z</cp:lastPrinted>
  <dcterms:created xsi:type="dcterms:W3CDTF">2021-12-20T13:53:00Z</dcterms:created>
  <dcterms:modified xsi:type="dcterms:W3CDTF">2021-12-20T13:53:00Z</dcterms:modified>
</cp:coreProperties>
</file>