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00E" w:rsidRDefault="00504634" w:rsidP="00BD6D17">
      <w:pPr>
        <w:pStyle w:val="Naslov"/>
      </w:pPr>
      <w:r>
        <w:t>ponudba</w:t>
      </w:r>
    </w:p>
    <w:p w:rsidR="0067400E" w:rsidRDefault="0067400E" w:rsidP="00BD6D17">
      <w:pPr>
        <w:pStyle w:val="Naslov1"/>
      </w:pPr>
      <w:r>
        <w:t>ponudba</w:t>
      </w:r>
      <w:r w:rsidR="00121797">
        <w:t xml:space="preserve"> št. </w:t>
      </w:r>
      <w:r w:rsidR="005E536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5E5369" w:rsidRPr="003C4092">
        <w:rPr>
          <w:rFonts w:cs="Arial"/>
          <w:szCs w:val="20"/>
        </w:rPr>
      </w:r>
      <w:r w:rsidR="005E536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5E5369" w:rsidRPr="003C4092">
        <w:rPr>
          <w:rFonts w:cs="Arial"/>
          <w:szCs w:val="20"/>
        </w:rPr>
        <w:fldChar w:fldCharType="end"/>
      </w:r>
      <w:r w:rsidR="00121797">
        <w:rPr>
          <w:rFonts w:cs="Arial"/>
          <w:szCs w:val="20"/>
        </w:rPr>
        <w:t xml:space="preserve"> Z DNE </w:t>
      </w:r>
      <w:r w:rsidR="005E5369" w:rsidRPr="003C4092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="00121797" w:rsidRPr="003C4092">
        <w:rPr>
          <w:rFonts w:cs="Arial"/>
          <w:szCs w:val="20"/>
        </w:rPr>
        <w:instrText xml:space="preserve"> FORMTEXT </w:instrText>
      </w:r>
      <w:r w:rsidR="005E5369" w:rsidRPr="003C4092">
        <w:rPr>
          <w:rFonts w:cs="Arial"/>
          <w:szCs w:val="20"/>
        </w:rPr>
      </w:r>
      <w:r w:rsidR="005E5369" w:rsidRPr="003C4092">
        <w:rPr>
          <w:rFonts w:cs="Arial"/>
          <w:szCs w:val="20"/>
        </w:rPr>
        <w:fldChar w:fldCharType="separate"/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121797" w:rsidRPr="003C4092">
        <w:rPr>
          <w:rFonts w:cs="Arial"/>
          <w:noProof/>
          <w:szCs w:val="20"/>
        </w:rPr>
        <w:t> </w:t>
      </w:r>
      <w:r w:rsidR="005E5369" w:rsidRPr="003C4092">
        <w:rPr>
          <w:rFonts w:cs="Arial"/>
          <w:szCs w:val="20"/>
        </w:rPr>
        <w:fldChar w:fldCharType="end"/>
      </w:r>
    </w:p>
    <w:p w:rsidR="0067400E" w:rsidRDefault="00121797" w:rsidP="00BD6D17">
      <w:r>
        <w:t>Ponudbo oddajamo: (se označi z X)</w:t>
      </w:r>
      <w:r w:rsidR="0067400E">
        <w:t xml:space="preserve"> </w:t>
      </w:r>
    </w:p>
    <w:p w:rsidR="00121797" w:rsidRDefault="00121797" w:rsidP="00BD6D17">
      <w:pPr>
        <w:rPr>
          <w:rFonts w:cs="Arial"/>
          <w:szCs w:val="20"/>
        </w:rPr>
      </w:pPr>
    </w:p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Samostojno</w:t>
      </w:r>
    </w:p>
    <w:p w:rsidR="0067400E" w:rsidRDefault="0067400E" w:rsidP="00BD6D17"/>
    <w:p w:rsidR="0067400E" w:rsidRDefault="0067400E" w:rsidP="00BD6D17">
      <w:r>
        <w:rPr>
          <w:rFonts w:ascii="MS Gothic" w:eastAsia="MS Gothic" w:hAnsi="MS Gothic" w:hint="eastAsia"/>
        </w:rPr>
        <w:t>☐</w:t>
      </w:r>
      <w:r>
        <w:t xml:space="preserve"> Skupno ponudbo</w:t>
      </w:r>
    </w:p>
    <w:p w:rsidR="00121797" w:rsidRDefault="00121797" w:rsidP="00BD6D17"/>
    <w:p w:rsidR="00121797" w:rsidRDefault="00121797" w:rsidP="00121797">
      <w:r>
        <w:rPr>
          <w:rFonts w:ascii="MS Gothic" w:eastAsia="MS Gothic" w:hAnsi="MS Gothic" w:hint="eastAsia"/>
        </w:rPr>
        <w:t>☐</w:t>
      </w:r>
      <w:r>
        <w:t xml:space="preserve"> S podizvajalci</w:t>
      </w:r>
    </w:p>
    <w:p w:rsidR="0067400E" w:rsidRDefault="0067400E" w:rsidP="00BD6D17"/>
    <w:p w:rsidR="00EF5B17" w:rsidRPr="00EF5B17" w:rsidRDefault="00210205" w:rsidP="00210205">
      <w:pPr>
        <w:pStyle w:val="Naslov1"/>
      </w:pPr>
      <w:r>
        <w:t>Osnovni podatki o gospodarskem subjektu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121797" w:rsidP="00156704">
            <w:pPr>
              <w:keepNext/>
              <w:jc w:val="left"/>
            </w:pPr>
            <w:r>
              <w:t>Popoln naziv</w:t>
            </w:r>
            <w:r w:rsidR="0067400E" w:rsidRPr="00DE5639">
              <w:t xml:space="preserve"> </w:t>
            </w:r>
            <w:r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 xml:space="preserve">Naslov </w:t>
            </w:r>
            <w:r w:rsidR="00121797" w:rsidRPr="00633D94">
              <w:rPr>
                <w:szCs w:val="20"/>
              </w:rPr>
              <w:t>gospodarskega subjekta: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Matična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Identifikacijska številka za DDV: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Pristojni davčni urad: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Številka transakcijskega računa: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Telefonska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Telefaks številka: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156704">
        <w:trPr>
          <w:trHeight w:val="170"/>
        </w:trPr>
        <w:tc>
          <w:tcPr>
            <w:tcW w:w="4497" w:type="dxa"/>
            <w:vAlign w:val="center"/>
          </w:tcPr>
          <w:p w:rsidR="0067400E" w:rsidRPr="00DE5639" w:rsidRDefault="0067400E" w:rsidP="00156704">
            <w:pPr>
              <w:keepNext/>
              <w:jc w:val="left"/>
            </w:pPr>
            <w:r w:rsidRPr="00DE5639">
              <w:t>E-pošta:</w:t>
            </w:r>
          </w:p>
        </w:tc>
        <w:tc>
          <w:tcPr>
            <w:tcW w:w="4605" w:type="dxa"/>
            <w:vAlign w:val="center"/>
          </w:tcPr>
          <w:p w:rsidR="0067400E" w:rsidRPr="00DE5639" w:rsidRDefault="005E5369" w:rsidP="00156704">
            <w:pPr>
              <w:keepNext/>
              <w:jc w:val="left"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121797" w:rsidRPr="00DE5639" w:rsidTr="00156704">
        <w:trPr>
          <w:trHeight w:val="170"/>
        </w:trPr>
        <w:tc>
          <w:tcPr>
            <w:tcW w:w="4497" w:type="dxa"/>
            <w:vAlign w:val="center"/>
          </w:tcPr>
          <w:p w:rsidR="00121797" w:rsidRPr="00DE5639" w:rsidRDefault="00121797" w:rsidP="00156704">
            <w:pPr>
              <w:keepNext/>
              <w:jc w:val="left"/>
            </w:pPr>
            <w:r>
              <w:t>Skrbnik pogodbe:</w:t>
            </w:r>
          </w:p>
        </w:tc>
        <w:tc>
          <w:tcPr>
            <w:tcW w:w="4605" w:type="dxa"/>
            <w:vAlign w:val="center"/>
          </w:tcPr>
          <w:p w:rsidR="00121797" w:rsidRPr="00DE5639" w:rsidRDefault="005E5369" w:rsidP="00156704">
            <w:pPr>
              <w:keepNext/>
              <w:jc w:val="left"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121797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="00121797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BD6D17">
      <w:pPr>
        <w:rPr>
          <w:i/>
        </w:rPr>
      </w:pPr>
    </w:p>
    <w:p w:rsidR="00EF5B17" w:rsidRPr="00064B1A" w:rsidRDefault="00064B1A" w:rsidP="00064B1A">
      <w:pPr>
        <w:pStyle w:val="Naslov2"/>
        <w:rPr>
          <w:i/>
        </w:rPr>
      </w:pPr>
      <w:r w:rsidRPr="00064B1A">
        <w:rPr>
          <w:i/>
          <w:szCs w:val="20"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67400E" w:rsidRPr="00064B1A" w:rsidRDefault="00121797" w:rsidP="00064B1A">
      <w:pPr>
        <w:pStyle w:val="Naslov2"/>
        <w:rPr>
          <w:i/>
        </w:rPr>
      </w:pPr>
      <w:r w:rsidRPr="00064B1A">
        <w:rPr>
          <w:i/>
          <w:szCs w:val="20"/>
        </w:rPr>
        <w:t>Podpisniki</w:t>
      </w:r>
      <w:r w:rsidRPr="00064B1A">
        <w:rPr>
          <w:bCs/>
          <w:i/>
          <w:iCs/>
          <w:szCs w:val="20"/>
        </w:rPr>
        <w:t xml:space="preserve"> pogodbe z navedbo funkcije ter navedbo ali so samostojni oziroma</w:t>
      </w:r>
      <w:r w:rsidRPr="00064B1A">
        <w:rPr>
          <w:i/>
          <w:szCs w:val="20"/>
        </w:rPr>
        <w:t xml:space="preserve">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lastRenderedPageBreak/>
              <w:t>2.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064B1A" w:rsidRPr="00633D94" w:rsidTr="000F386D">
        <w:trPr>
          <w:cantSplit/>
          <w:tblHeader/>
        </w:trPr>
        <w:tc>
          <w:tcPr>
            <w:tcW w:w="950" w:type="dxa"/>
            <w:shd w:val="clear" w:color="auto" w:fill="auto"/>
          </w:tcPr>
          <w:p w:rsidR="00064B1A" w:rsidRPr="00633D94" w:rsidRDefault="00064B1A" w:rsidP="000F386D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064B1A" w:rsidRPr="00633D94" w:rsidRDefault="005E5369" w:rsidP="000F386D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="00064B1A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67400E" w:rsidRPr="00BD6D17" w:rsidRDefault="008F611C" w:rsidP="00210205">
      <w:pPr>
        <w:pStyle w:val="Naslov1"/>
      </w:pPr>
      <w:r>
        <w:t>SKUPNA PONUDBA</w:t>
      </w:r>
    </w:p>
    <w:p w:rsidR="0067400E" w:rsidRDefault="00504634" w:rsidP="00BD6D17">
      <w:r>
        <w:t>Gospodarski subjekti</w:t>
      </w:r>
      <w:r w:rsidR="005378CF">
        <w:t xml:space="preserve"> točko </w:t>
      </w:r>
      <w:r w:rsidR="00064B1A">
        <w:t>3</w:t>
      </w:r>
      <w:r w:rsidR="005378CF">
        <w:t xml:space="preserve"> izpolnijo v primeru, da nastopajo v skupni ponudbi.</w:t>
      </w:r>
    </w:p>
    <w:p w:rsidR="005378CF" w:rsidRDefault="005378CF" w:rsidP="00BD6D17"/>
    <w:p w:rsidR="0067400E" w:rsidRDefault="0067400E" w:rsidP="00BD6D17">
      <w:pPr>
        <w:rPr>
          <w:rFonts w:cs="Arial"/>
          <w:szCs w:val="20"/>
        </w:rPr>
      </w:pPr>
      <w:r>
        <w:t xml:space="preserve">Pri javnem naročilu z oznako </w:t>
      </w:r>
      <w:r w:rsidR="005E536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5E5369" w:rsidRPr="00434385">
        <w:rPr>
          <w:rFonts w:cs="Arial"/>
          <w:szCs w:val="20"/>
        </w:rPr>
      </w:r>
      <w:r w:rsidR="005E536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5E536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sodelujemo naslednji </w:t>
      </w:r>
      <w:r w:rsidR="00121797">
        <w:rPr>
          <w:rFonts w:cs="Arial"/>
          <w:szCs w:val="20"/>
        </w:rPr>
        <w:t>gospodarski subjekti</w:t>
      </w:r>
      <w:r>
        <w:rPr>
          <w:rFonts w:cs="Arial"/>
          <w:szCs w:val="20"/>
        </w:rPr>
        <w:t>:</w:t>
      </w:r>
    </w:p>
    <w:p w:rsidR="0067400E" w:rsidRDefault="0067400E" w:rsidP="00BD6D17">
      <w:pPr>
        <w:rPr>
          <w:rFonts w:cs="Arial"/>
          <w:szCs w:val="20"/>
        </w:rPr>
      </w:pPr>
    </w:p>
    <w:p w:rsidR="0067400E" w:rsidRDefault="0067400E" w:rsidP="00BD6D17"/>
    <w:p w:rsidR="005378CF" w:rsidRPr="00633D94" w:rsidRDefault="005E5369" w:rsidP="005378CF">
      <w:pPr>
        <w:ind w:left="482" w:hanging="482"/>
        <w:rPr>
          <w:szCs w:val="20"/>
        </w:rPr>
      </w:pPr>
      <w:r w:rsidRPr="0019468F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025FC1" w:rsidRPr="0019468F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19468F">
        <w:rPr>
          <w:szCs w:val="20"/>
        </w:rPr>
        <w:fldChar w:fldCharType="end"/>
      </w:r>
      <w:r w:rsidR="00025FC1" w:rsidRPr="0019468F">
        <w:rPr>
          <w:szCs w:val="20"/>
        </w:rPr>
        <w:t xml:space="preserve"> </w:t>
      </w:r>
      <w:r w:rsidR="005378CF" w:rsidRPr="0019468F">
        <w:rPr>
          <w:szCs w:val="20"/>
        </w:rPr>
        <w:t>Naročnik naj v fazi do izdaje odločitve o oddaji naročila vse dokumente naslavlja na en gospodarsk</w:t>
      </w:r>
      <w:r w:rsidR="00025FC1" w:rsidRPr="0019468F">
        <w:rPr>
          <w:szCs w:val="20"/>
        </w:rPr>
        <w:t>i</w:t>
      </w:r>
      <w:r w:rsidR="005378CF" w:rsidRPr="0019468F">
        <w:rPr>
          <w:szCs w:val="20"/>
        </w:rPr>
        <w:t xml:space="preserve"> subjekt iz skupne</w:t>
      </w:r>
      <w:r w:rsidR="005378CF" w:rsidRPr="00633D94">
        <w:rPr>
          <w:szCs w:val="20"/>
        </w:rPr>
        <w:t xml:space="preserve"> ponudbe in sicer: 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025FC1" w:rsidP="00064B1A">
      <w:pPr>
        <w:tabs>
          <w:tab w:val="left" w:pos="567"/>
        </w:tabs>
        <w:rPr>
          <w:szCs w:val="20"/>
          <w:u w:val="single"/>
        </w:rPr>
      </w:pPr>
      <w:r>
        <w:rPr>
          <w:szCs w:val="20"/>
        </w:rPr>
        <w:tab/>
      </w:r>
      <w:r w:rsidR="005E5369" w:rsidRPr="00633D94">
        <w:rPr>
          <w:szCs w:val="20"/>
          <w:u w:val="single"/>
        </w:rPr>
        <w:fldChar w:fldCharType="begin">
          <w:ffData>
            <w:name w:val="Besedilo681"/>
            <w:enabled/>
            <w:calcOnExit w:val="0"/>
            <w:textInput/>
          </w:ffData>
        </w:fldChar>
      </w:r>
      <w:bookmarkStart w:id="0" w:name="Besedilo681"/>
      <w:r w:rsidR="005378CF" w:rsidRPr="00633D94">
        <w:rPr>
          <w:szCs w:val="20"/>
          <w:u w:val="single"/>
        </w:rPr>
        <w:instrText xml:space="preserve"> FORMTEXT </w:instrText>
      </w:r>
      <w:r w:rsidR="005E5369" w:rsidRPr="00633D94">
        <w:rPr>
          <w:szCs w:val="20"/>
          <w:u w:val="single"/>
        </w:rPr>
      </w:r>
      <w:r w:rsidR="005E5369" w:rsidRPr="00633D94">
        <w:rPr>
          <w:szCs w:val="20"/>
          <w:u w:val="single"/>
        </w:rPr>
        <w:fldChar w:fldCharType="separate"/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378CF" w:rsidRPr="00633D94">
        <w:rPr>
          <w:szCs w:val="20"/>
          <w:u w:val="single"/>
        </w:rPr>
        <w:t> </w:t>
      </w:r>
      <w:r w:rsidR="005E5369" w:rsidRPr="00633D94">
        <w:rPr>
          <w:szCs w:val="20"/>
          <w:u w:val="single"/>
        </w:rPr>
        <w:fldChar w:fldCharType="end"/>
      </w:r>
      <w:bookmarkEnd w:id="0"/>
      <w:r w:rsidR="005378CF">
        <w:rPr>
          <w:szCs w:val="20"/>
          <w:u w:val="single"/>
        </w:rPr>
        <w:t xml:space="preserve"> </w:t>
      </w:r>
      <w:r w:rsidR="005378CF">
        <w:t>(navesti firmo in naslov gospodarskega subjekta)</w:t>
      </w:r>
    </w:p>
    <w:p w:rsidR="005378CF" w:rsidRPr="00633D94" w:rsidRDefault="005378CF" w:rsidP="005378CF">
      <w:pPr>
        <w:rPr>
          <w:szCs w:val="20"/>
          <w:u w:val="single"/>
        </w:rPr>
      </w:pPr>
    </w:p>
    <w:p w:rsidR="005378CF" w:rsidRPr="00633D94" w:rsidRDefault="005378CF" w:rsidP="005378CF">
      <w:pPr>
        <w:rPr>
          <w:szCs w:val="20"/>
        </w:rPr>
      </w:pPr>
    </w:p>
    <w:bookmarkStart w:id="1" w:name="Potrditev7"/>
    <w:p w:rsidR="005378CF" w:rsidRPr="00633D94" w:rsidRDefault="005E5369" w:rsidP="005378CF">
      <w:pPr>
        <w:ind w:left="482" w:hanging="482"/>
        <w:rPr>
          <w:szCs w:val="20"/>
        </w:rPr>
      </w:pPr>
      <w:r w:rsidRPr="00633D94">
        <w:rPr>
          <w:szCs w:val="20"/>
        </w:rPr>
        <w:fldChar w:fldCharType="begin">
          <w:ffData>
            <w:name w:val="Potrditev7"/>
            <w:enabled/>
            <w:calcOnExit w:val="0"/>
            <w:checkBox>
              <w:size w:val="32"/>
              <w:default w:val="0"/>
            </w:checkBox>
          </w:ffData>
        </w:fldChar>
      </w:r>
      <w:r w:rsidR="005378CF" w:rsidRPr="00633D94">
        <w:rPr>
          <w:szCs w:val="20"/>
        </w:rPr>
        <w:instrText xml:space="preserve"> FORMCHECKBOX </w:instrText>
      </w:r>
      <w:r>
        <w:rPr>
          <w:szCs w:val="20"/>
        </w:rPr>
      </w:r>
      <w:r>
        <w:rPr>
          <w:szCs w:val="20"/>
        </w:rPr>
        <w:fldChar w:fldCharType="separate"/>
      </w:r>
      <w:r w:rsidRPr="00633D94">
        <w:rPr>
          <w:szCs w:val="20"/>
        </w:rPr>
        <w:fldChar w:fldCharType="end"/>
      </w:r>
      <w:bookmarkEnd w:id="1"/>
      <w:r w:rsidR="005378CF" w:rsidRPr="00633D94">
        <w:rPr>
          <w:szCs w:val="20"/>
        </w:rPr>
        <w:t xml:space="preserve"> Naročnik naj v fazi do izdaje odločitve o oddaji naročila vse dokumente naslavlja na vse gospodarske subjekta iz skupne ponudbe</w:t>
      </w:r>
      <w:r w:rsidR="00025FC1">
        <w:rPr>
          <w:szCs w:val="20"/>
        </w:rPr>
        <w:t>*</w:t>
      </w:r>
      <w:r w:rsidR="005378CF" w:rsidRPr="00633D94">
        <w:rPr>
          <w:szCs w:val="20"/>
        </w:rPr>
        <w:t>.</w:t>
      </w:r>
    </w:p>
    <w:p w:rsidR="005378CF" w:rsidRPr="00633D94" w:rsidRDefault="005378CF" w:rsidP="005378CF">
      <w:pPr>
        <w:rPr>
          <w:szCs w:val="20"/>
        </w:rPr>
      </w:pPr>
    </w:p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zCs w:val="20"/>
        </w:rPr>
        <w:t>* Gospodarski subjekt označi (obkroži, prečrta,…) točko a.) ali točko b.), ter v primeru, da označi točko a.) vpiše zahtevani podatek.</w:t>
      </w:r>
    </w:p>
    <w:p w:rsidR="005378CF" w:rsidRDefault="005378CF" w:rsidP="00BD6D17"/>
    <w:p w:rsidR="005378CF" w:rsidRPr="00210205" w:rsidRDefault="005378CF" w:rsidP="00210205">
      <w:pPr>
        <w:pStyle w:val="Naslov2"/>
      </w:pPr>
      <w:r w:rsidRPr="00210205">
        <w:t>POSLOVNI PODATKI GOSPODARSKEGA SUBJEKTA IZ SKUPNE PONUDBE*</w:t>
      </w:r>
      <w:r w:rsidR="00064B1A">
        <w:t>*</w:t>
      </w: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Podatki o gospodarskem subjektu</w:t>
      </w:r>
    </w:p>
    <w:tbl>
      <w:tblPr>
        <w:tblW w:w="9072" w:type="dxa"/>
        <w:tblInd w:w="11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13" w:type="dxa"/>
          <w:right w:w="113" w:type="dxa"/>
        </w:tblCellMar>
        <w:tblLook w:val="0000"/>
      </w:tblPr>
      <w:tblGrid>
        <w:gridCol w:w="4962"/>
        <w:gridCol w:w="4110"/>
      </w:tblGrid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Popoln naziv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bookmarkStart w:id="2" w:name="Besedilo683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2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Naslov gospodarskega subjekta:</w:t>
            </w:r>
          </w:p>
        </w:tc>
        <w:tc>
          <w:tcPr>
            <w:tcW w:w="4110" w:type="dxa"/>
            <w:tcBorders>
              <w:bottom w:val="single" w:sz="6" w:space="0" w:color="000000"/>
            </w:tcBorders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3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Matična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4"/>
                  <w:enabled/>
                  <w:calcOnExit w:val="0"/>
                  <w:textInput/>
                </w:ffData>
              </w:fldChar>
            </w:r>
            <w:bookmarkStart w:id="3" w:name="Besedilo684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3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Identifikacijska številka</w:t>
            </w:r>
            <w:r w:rsidR="00064B1A">
              <w:rPr>
                <w:szCs w:val="20"/>
              </w:rPr>
              <w:t xml:space="preserve"> za DDV</w:t>
            </w:r>
            <w:r w:rsidRPr="00633D94">
              <w:rPr>
                <w:szCs w:val="20"/>
              </w:rPr>
              <w:t>:</w:t>
            </w:r>
          </w:p>
        </w:tc>
        <w:tc>
          <w:tcPr>
            <w:tcW w:w="4110" w:type="dxa"/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bookmarkStart w:id="4" w:name="Besedilo682"/>
            <w:r w:rsidR="005378CF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="005378CF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  <w:bookmarkEnd w:id="4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rPr>
                <w:szCs w:val="20"/>
              </w:rPr>
            </w:pPr>
            <w:r>
              <w:rPr>
                <w:szCs w:val="20"/>
              </w:rPr>
              <w:t>Pristojni davčni urad:</w:t>
            </w:r>
          </w:p>
        </w:tc>
        <w:tc>
          <w:tcPr>
            <w:tcW w:w="4110" w:type="dxa"/>
            <w:vAlign w:val="center"/>
          </w:tcPr>
          <w:p w:rsidR="00064B1A" w:rsidRPr="00504634" w:rsidRDefault="005E5369" w:rsidP="0053254E">
            <w:pPr>
              <w:ind w:right="-1492"/>
              <w:rPr>
                <w:szCs w:val="20"/>
              </w:rPr>
            </w:pPr>
            <w:r w:rsidRPr="00504634">
              <w:rPr>
                <w:szCs w:val="20"/>
              </w:rPr>
              <w:fldChar w:fldCharType="begin">
                <w:ffData>
                  <w:name w:val="Besedilo682"/>
                  <w:enabled/>
                  <w:calcOnExit w:val="0"/>
                  <w:textInput/>
                </w:ffData>
              </w:fldChar>
            </w:r>
            <w:r w:rsidR="00064B1A" w:rsidRPr="00504634">
              <w:rPr>
                <w:szCs w:val="20"/>
              </w:rPr>
              <w:instrText xml:space="preserve"> FORMTEXT </w:instrText>
            </w:r>
            <w:r w:rsidRPr="00504634">
              <w:rPr>
                <w:szCs w:val="20"/>
              </w:rPr>
            </w:r>
            <w:r w:rsidRPr="00504634">
              <w:rPr>
                <w:szCs w:val="20"/>
              </w:rPr>
              <w:fldChar w:fldCharType="separate"/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="00064B1A" w:rsidRPr="00504634">
              <w:rPr>
                <w:szCs w:val="20"/>
              </w:rPr>
              <w:t> </w:t>
            </w:r>
            <w:r w:rsidRPr="00504634">
              <w:rPr>
                <w:szCs w:val="20"/>
              </w:rPr>
              <w:fldChar w:fldCharType="end"/>
            </w:r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Številka transakcijskega računa:</w:t>
            </w:r>
          </w:p>
        </w:tc>
        <w:tc>
          <w:tcPr>
            <w:tcW w:w="4110" w:type="dxa"/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5"/>
                  <w:enabled/>
                  <w:calcOnExit w:val="0"/>
                  <w:textInput/>
                </w:ffData>
              </w:fldChar>
            </w:r>
            <w:bookmarkStart w:id="5" w:name="Besedilo685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5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Telefonska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6"/>
                  <w:enabled/>
                  <w:calcOnExit w:val="0"/>
                  <w:textInput/>
                </w:ffData>
              </w:fldChar>
            </w:r>
            <w:bookmarkStart w:id="6" w:name="Besedilo686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6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rPr>
                <w:szCs w:val="20"/>
              </w:rPr>
            </w:pPr>
            <w:r w:rsidRPr="00633D94">
              <w:rPr>
                <w:szCs w:val="20"/>
              </w:rPr>
              <w:t>Telefaks številka:</w:t>
            </w:r>
          </w:p>
        </w:tc>
        <w:tc>
          <w:tcPr>
            <w:tcW w:w="4110" w:type="dxa"/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7"/>
                  <w:enabled/>
                  <w:calcOnExit w:val="0"/>
                  <w:textInput/>
                </w:ffData>
              </w:fldChar>
            </w:r>
            <w:bookmarkStart w:id="7" w:name="Besedilo687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7"/>
          </w:p>
        </w:tc>
      </w:tr>
      <w:tr w:rsidR="005378CF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5378CF" w:rsidRPr="00633D94" w:rsidRDefault="005378CF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 w:rsidRPr="00633D94">
              <w:rPr>
                <w:rFonts w:cs="Arial"/>
                <w:sz w:val="20"/>
              </w:rPr>
              <w:t>E-pošta:</w:t>
            </w:r>
          </w:p>
        </w:tc>
        <w:tc>
          <w:tcPr>
            <w:tcW w:w="4110" w:type="dxa"/>
            <w:vAlign w:val="center"/>
          </w:tcPr>
          <w:p w:rsidR="005378CF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bookmarkStart w:id="8" w:name="Besedilo688"/>
            <w:r w:rsidR="005378CF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="005378CF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  <w:bookmarkEnd w:id="8"/>
          </w:p>
        </w:tc>
      </w:tr>
      <w:tr w:rsidR="00064B1A" w:rsidRPr="00633D94" w:rsidTr="0019468F">
        <w:trPr>
          <w:trHeight w:val="397"/>
          <w:tblHeader/>
        </w:trPr>
        <w:tc>
          <w:tcPr>
            <w:tcW w:w="4962" w:type="dxa"/>
            <w:vAlign w:val="center"/>
          </w:tcPr>
          <w:p w:rsidR="00064B1A" w:rsidRPr="00633D94" w:rsidRDefault="00064B1A" w:rsidP="0053254E">
            <w:pPr>
              <w:pStyle w:val="NavadenTimesNewRoman"/>
              <w:widowControl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Kontaktna oseba:</w:t>
            </w:r>
          </w:p>
        </w:tc>
        <w:tc>
          <w:tcPr>
            <w:tcW w:w="4110" w:type="dxa"/>
            <w:vAlign w:val="center"/>
          </w:tcPr>
          <w:p w:rsidR="00064B1A" w:rsidRPr="00633D94" w:rsidRDefault="005E5369" w:rsidP="0053254E">
            <w:pPr>
              <w:ind w:right="-1492"/>
              <w:rPr>
                <w:szCs w:val="20"/>
              </w:rPr>
            </w:pPr>
            <w:r w:rsidRPr="00633D94">
              <w:rPr>
                <w:szCs w:val="20"/>
              </w:rPr>
              <w:fldChar w:fldCharType="begin">
                <w:ffData>
                  <w:name w:val="Besedilo688"/>
                  <w:enabled/>
                  <w:calcOnExit w:val="0"/>
                  <w:textInput/>
                </w:ffData>
              </w:fldChar>
            </w:r>
            <w:r w:rsidR="00064B1A" w:rsidRPr="00633D94">
              <w:rPr>
                <w:szCs w:val="20"/>
              </w:rPr>
              <w:instrText xml:space="preserve"> FORMTEXT </w:instrText>
            </w:r>
            <w:r w:rsidRPr="00633D94">
              <w:rPr>
                <w:szCs w:val="20"/>
              </w:rPr>
            </w:r>
            <w:r w:rsidRPr="00633D94">
              <w:rPr>
                <w:szCs w:val="20"/>
              </w:rPr>
              <w:fldChar w:fldCharType="separate"/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="00064B1A" w:rsidRPr="00633D94">
              <w:rPr>
                <w:szCs w:val="20"/>
              </w:rPr>
              <w:t> </w:t>
            </w:r>
            <w:r w:rsidRPr="00633D94">
              <w:rPr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>
      <w:pPr>
        <w:rPr>
          <w:szCs w:val="20"/>
        </w:rPr>
      </w:pPr>
    </w:p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7"/>
        <w:gridCol w:w="2241"/>
        <w:gridCol w:w="4233"/>
        <w:gridCol w:w="1741"/>
      </w:tblGrid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lastRenderedPageBreak/>
              <w:t>3.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210205">
        <w:tc>
          <w:tcPr>
            <w:tcW w:w="897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2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4233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5378CF" w:rsidRPr="00633D94" w:rsidRDefault="005378CF" w:rsidP="005378CF"/>
    <w:p w:rsidR="005378CF" w:rsidRPr="00210205" w:rsidRDefault="005378CF" w:rsidP="00210205">
      <w:pPr>
        <w:pStyle w:val="Naslov2"/>
        <w:numPr>
          <w:ilvl w:val="2"/>
          <w:numId w:val="10"/>
        </w:numPr>
        <w:rPr>
          <w:i/>
        </w:rPr>
      </w:pPr>
      <w:r w:rsidRPr="00210205">
        <w:rPr>
          <w:i/>
        </w:rPr>
        <w:t>Podpisniki pogodbe z navedbo funkcije ter navedbo ali so samostojni oziroma kolektivni podpisniki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0"/>
        <w:gridCol w:w="3569"/>
        <w:gridCol w:w="2267"/>
        <w:gridCol w:w="2274"/>
      </w:tblGrid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proofErr w:type="spellStart"/>
            <w:r w:rsidRPr="00633D94">
              <w:rPr>
                <w:rFonts w:eastAsia="Calibri"/>
                <w:b/>
              </w:rPr>
              <w:t>Zap</w:t>
            </w:r>
            <w:proofErr w:type="spellEnd"/>
            <w:r w:rsidRPr="00633D94">
              <w:rPr>
                <w:rFonts w:eastAsia="Calibri"/>
                <w:b/>
              </w:rPr>
              <w:t>. št.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Ime in priimek</w:t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Funkcija</w:t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rPr>
                <w:rFonts w:eastAsia="Calibri"/>
                <w:b/>
              </w:rPr>
            </w:pPr>
            <w:r w:rsidRPr="00633D94">
              <w:rPr>
                <w:rFonts w:eastAsia="Calibri"/>
                <w:b/>
              </w:rPr>
              <w:t>Vrsta podpisnika</w:t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1.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2.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3.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  <w:tr w:rsidR="005378CF" w:rsidRPr="00633D94" w:rsidTr="0053254E">
        <w:trPr>
          <w:cantSplit/>
          <w:tblHeader/>
        </w:trPr>
        <w:tc>
          <w:tcPr>
            <w:tcW w:w="950" w:type="dxa"/>
            <w:shd w:val="clear" w:color="auto" w:fill="auto"/>
          </w:tcPr>
          <w:p w:rsidR="005378CF" w:rsidRPr="00633D94" w:rsidRDefault="005378CF" w:rsidP="0053254E">
            <w:pPr>
              <w:spacing w:before="60" w:after="60"/>
              <w:jc w:val="center"/>
              <w:rPr>
                <w:rFonts w:eastAsia="Calibri"/>
              </w:rPr>
            </w:pPr>
            <w:r w:rsidRPr="00633D94">
              <w:rPr>
                <w:rFonts w:eastAsia="Calibri"/>
              </w:rPr>
              <w:t>4.</w:t>
            </w:r>
          </w:p>
        </w:tc>
        <w:tc>
          <w:tcPr>
            <w:tcW w:w="3569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67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  <w:tc>
          <w:tcPr>
            <w:tcW w:w="2274" w:type="dxa"/>
            <w:shd w:val="clear" w:color="auto" w:fill="auto"/>
          </w:tcPr>
          <w:p w:rsidR="005378CF" w:rsidRPr="00633D94" w:rsidRDefault="005E5369" w:rsidP="0053254E">
            <w:pPr>
              <w:spacing w:before="60" w:after="60"/>
              <w:rPr>
                <w:rFonts w:eastAsia="Calibri"/>
              </w:rPr>
            </w:pPr>
            <w:r w:rsidRPr="00633D94">
              <w:rPr>
                <w:rFonts w:eastAsia="Calibri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5378CF" w:rsidRPr="00633D94">
              <w:rPr>
                <w:rFonts w:eastAsia="Calibri"/>
                <w:szCs w:val="20"/>
              </w:rPr>
              <w:instrText xml:space="preserve"> FORMTEXT </w:instrText>
            </w:r>
            <w:r w:rsidRPr="00633D94">
              <w:rPr>
                <w:rFonts w:eastAsia="Calibri"/>
                <w:szCs w:val="20"/>
              </w:rPr>
            </w:r>
            <w:r w:rsidRPr="00633D94">
              <w:rPr>
                <w:rFonts w:eastAsia="Calibri"/>
                <w:szCs w:val="20"/>
              </w:rPr>
              <w:fldChar w:fldCharType="separate"/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="005378CF" w:rsidRPr="00633D94">
              <w:rPr>
                <w:rFonts w:eastAsia="Calibri"/>
                <w:szCs w:val="20"/>
              </w:rPr>
              <w:t> </w:t>
            </w:r>
            <w:r w:rsidRPr="00633D94">
              <w:rPr>
                <w:rFonts w:eastAsia="Calibri"/>
                <w:szCs w:val="20"/>
              </w:rPr>
              <w:fldChar w:fldCharType="end"/>
            </w:r>
          </w:p>
        </w:tc>
      </w:tr>
    </w:tbl>
    <w:p w:rsidR="005378CF" w:rsidRPr="00633D94" w:rsidRDefault="005378CF" w:rsidP="005378CF"/>
    <w:p w:rsidR="005378CF" w:rsidRPr="00633D94" w:rsidRDefault="005378CF" w:rsidP="005378CF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 w:rsidR="00064B1A">
        <w:rPr>
          <w:i/>
          <w:strike/>
          <w:szCs w:val="20"/>
        </w:rPr>
        <w:t>*</w:t>
      </w:r>
      <w:r w:rsidRPr="00633D94">
        <w:rPr>
          <w:i/>
          <w:szCs w:val="20"/>
        </w:rPr>
        <w:t xml:space="preserve"> </w:t>
      </w:r>
      <w:r w:rsidR="00B51631" w:rsidRPr="0019468F">
        <w:rPr>
          <w:i/>
          <w:szCs w:val="20"/>
        </w:rPr>
        <w:t xml:space="preserve">Točko 3.1 izpolnijo vsi ponudniki v skupini ponudnikov, razen vodilnega ponudnika, ki izpolni točko 2. </w:t>
      </w:r>
      <w:r w:rsidRPr="0019468F">
        <w:rPr>
          <w:i/>
          <w:szCs w:val="20"/>
        </w:rPr>
        <w:t xml:space="preserve">Gospodarski subjekt točko </w:t>
      </w:r>
      <w:r w:rsidR="00064B1A" w:rsidRPr="0019468F">
        <w:rPr>
          <w:i/>
          <w:szCs w:val="20"/>
        </w:rPr>
        <w:t>3</w:t>
      </w:r>
      <w:r w:rsidRPr="0019468F">
        <w:rPr>
          <w:i/>
          <w:szCs w:val="20"/>
        </w:rPr>
        <w:t xml:space="preserve">.1 izpolni v celoti tolikokrat, kolikor je </w:t>
      </w:r>
      <w:r w:rsidR="00025FC1" w:rsidRPr="0019468F">
        <w:rPr>
          <w:i/>
          <w:szCs w:val="20"/>
        </w:rPr>
        <w:t>partnerjev</w:t>
      </w:r>
      <w:r w:rsidR="00504634" w:rsidRPr="0019468F">
        <w:rPr>
          <w:i/>
          <w:szCs w:val="20"/>
        </w:rPr>
        <w:t xml:space="preserve"> v skupni ponudbi</w:t>
      </w:r>
      <w:r w:rsidRPr="0019468F">
        <w:rPr>
          <w:i/>
          <w:szCs w:val="20"/>
        </w:rPr>
        <w:t>.</w:t>
      </w:r>
    </w:p>
    <w:p w:rsidR="005378CF" w:rsidRDefault="005378CF" w:rsidP="00BD6D17"/>
    <w:p w:rsidR="0067400E" w:rsidRDefault="0067400E" w:rsidP="00594096">
      <w:pPr>
        <w:pStyle w:val="Naslov1"/>
      </w:pPr>
      <w:r>
        <w:t>udeležba podizvajalcev</w:t>
      </w:r>
    </w:p>
    <w:p w:rsidR="0067400E" w:rsidRDefault="00504634" w:rsidP="00594096">
      <w:r>
        <w:t>Gospodarski subjekti</w:t>
      </w:r>
      <w:r w:rsidR="0067400E">
        <w:t xml:space="preserve"> točko </w:t>
      </w:r>
      <w:r w:rsidR="00064B1A">
        <w:t>4</w:t>
      </w:r>
      <w:r w:rsidR="0067400E">
        <w:t xml:space="preserve"> izpolnijo v primeru, da bodo pri izvedbi javnega naročila sodelovali s podizvajalci.</w:t>
      </w:r>
    </w:p>
    <w:p w:rsidR="0067400E" w:rsidRDefault="0067400E" w:rsidP="00594096"/>
    <w:p w:rsidR="0067400E" w:rsidRDefault="0067400E" w:rsidP="00594096">
      <w:pPr>
        <w:rPr>
          <w:rFonts w:cs="Arial"/>
          <w:szCs w:val="20"/>
        </w:rPr>
      </w:pPr>
      <w:r>
        <w:t xml:space="preserve">Pri javnem naročilu z oznako </w:t>
      </w:r>
      <w:r w:rsidR="005E5369" w:rsidRPr="00434385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434385">
        <w:rPr>
          <w:rFonts w:cs="Arial"/>
          <w:szCs w:val="20"/>
        </w:rPr>
        <w:instrText xml:space="preserve"> FORMTEXT </w:instrText>
      </w:r>
      <w:r w:rsidR="005E5369" w:rsidRPr="00434385">
        <w:rPr>
          <w:rFonts w:cs="Arial"/>
          <w:szCs w:val="20"/>
        </w:rPr>
      </w:r>
      <w:r w:rsidR="005E5369" w:rsidRPr="00434385">
        <w:rPr>
          <w:rFonts w:cs="Arial"/>
          <w:szCs w:val="20"/>
        </w:rPr>
        <w:fldChar w:fldCharType="separate"/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Pr="00434385">
        <w:rPr>
          <w:rFonts w:cs="Arial"/>
          <w:noProof/>
          <w:szCs w:val="20"/>
        </w:rPr>
        <w:t> </w:t>
      </w:r>
      <w:r w:rsidR="005E5369" w:rsidRPr="00434385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bomo sodelovali z naslednjimi podizvajalci:</w:t>
      </w:r>
    </w:p>
    <w:p w:rsidR="0067400E" w:rsidRPr="00594096" w:rsidRDefault="0067400E" w:rsidP="00594096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567"/>
        <w:gridCol w:w="8535"/>
      </w:tblGrid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Št.</w:t>
            </w:r>
          </w:p>
        </w:tc>
        <w:tc>
          <w:tcPr>
            <w:tcW w:w="8535" w:type="dxa"/>
          </w:tcPr>
          <w:p w:rsidR="0067400E" w:rsidRPr="00DE5639" w:rsidRDefault="00064B1A" w:rsidP="005378CF">
            <w:pPr>
              <w:keepNext/>
              <w:jc w:val="center"/>
            </w:pPr>
            <w:r>
              <w:rPr>
                <w:szCs w:val="20"/>
              </w:rPr>
              <w:t>Naziv podizvajalca</w:t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1.</w:t>
            </w:r>
          </w:p>
        </w:tc>
        <w:tc>
          <w:tcPr>
            <w:tcW w:w="853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2.</w:t>
            </w:r>
          </w:p>
        </w:tc>
        <w:tc>
          <w:tcPr>
            <w:tcW w:w="853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3.</w:t>
            </w:r>
          </w:p>
        </w:tc>
        <w:tc>
          <w:tcPr>
            <w:tcW w:w="853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4.</w:t>
            </w:r>
          </w:p>
        </w:tc>
        <w:tc>
          <w:tcPr>
            <w:tcW w:w="853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c>
          <w:tcPr>
            <w:tcW w:w="567" w:type="dxa"/>
          </w:tcPr>
          <w:p w:rsidR="0067400E" w:rsidRPr="00DE5639" w:rsidRDefault="0067400E" w:rsidP="003C340B">
            <w:pPr>
              <w:keepNext/>
            </w:pPr>
            <w:r w:rsidRPr="00DE5639">
              <w:t>5.</w:t>
            </w:r>
          </w:p>
        </w:tc>
        <w:tc>
          <w:tcPr>
            <w:tcW w:w="853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67400E" w:rsidRDefault="0067400E" w:rsidP="005B5FE2">
      <w:pPr>
        <w:rPr>
          <w:rFonts w:cs="Arial"/>
          <w:i/>
          <w:sz w:val="18"/>
          <w:szCs w:val="18"/>
          <w:highlight w:val="yellow"/>
        </w:rPr>
      </w:pPr>
    </w:p>
    <w:p w:rsidR="0067400E" w:rsidRDefault="008F611C" w:rsidP="00210205">
      <w:pPr>
        <w:pStyle w:val="Naslov2"/>
      </w:pPr>
      <w:r>
        <w:lastRenderedPageBreak/>
        <w:t>POSLOVNI PODATKI O PODIZVAJALCU</w:t>
      </w:r>
      <w:r w:rsidR="00064B1A">
        <w:t>***</w:t>
      </w:r>
    </w:p>
    <w:p w:rsidR="0067400E" w:rsidRDefault="0067400E" w:rsidP="00EF5B17">
      <w:pPr>
        <w:pStyle w:val="Naslov3"/>
        <w:numPr>
          <w:ilvl w:val="2"/>
          <w:numId w:val="31"/>
        </w:numPr>
        <w:ind w:left="641" w:hanging="641"/>
      </w:pPr>
      <w:r>
        <w:t>Osnovni podatki o podizvajalcu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8" w:type="dxa"/>
          <w:bottom w:w="108" w:type="dxa"/>
        </w:tblCellMar>
        <w:tblLook w:val="04A0"/>
      </w:tblPr>
      <w:tblGrid>
        <w:gridCol w:w="4497"/>
        <w:gridCol w:w="4605"/>
      </w:tblGrid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210205" w:rsidP="007F1BDE">
            <w:pPr>
              <w:keepNext/>
            </w:pPr>
            <w:r w:rsidRPr="00633D94">
              <w:rPr>
                <w:szCs w:val="20"/>
              </w:rPr>
              <w:t xml:space="preserve">Popoln naziv </w:t>
            </w:r>
            <w:r w:rsidR="0067400E" w:rsidRPr="00DE5639">
              <w:t>podizvajalca: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7F1BDE">
            <w:pPr>
              <w:keepNext/>
            </w:pPr>
            <w:r w:rsidRPr="00DE5639">
              <w:t>Naslov: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Matična številka: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Identifikacijska številka za DDV: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064B1A" w:rsidRPr="00DE5639" w:rsidTr="003C340B">
        <w:trPr>
          <w:trHeight w:val="170"/>
        </w:trPr>
        <w:tc>
          <w:tcPr>
            <w:tcW w:w="4497" w:type="dxa"/>
          </w:tcPr>
          <w:p w:rsidR="00064B1A" w:rsidRPr="00DE5639" w:rsidRDefault="00064B1A" w:rsidP="003C340B">
            <w:pPr>
              <w:keepNext/>
            </w:pPr>
            <w:r>
              <w:t>Pristojen davčni urad:</w:t>
            </w:r>
          </w:p>
        </w:tc>
        <w:tc>
          <w:tcPr>
            <w:tcW w:w="4605" w:type="dxa"/>
          </w:tcPr>
          <w:p w:rsidR="00064B1A" w:rsidRPr="00DE5639" w:rsidRDefault="005E536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064B1A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="00064B1A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Številka transakcijskega računa: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Telefonska številka: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Telefaks številka: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E-pošta: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  <w:tr w:rsidR="0067400E" w:rsidRPr="00DE5639" w:rsidTr="003C340B">
        <w:trPr>
          <w:trHeight w:val="170"/>
        </w:trPr>
        <w:tc>
          <w:tcPr>
            <w:tcW w:w="4497" w:type="dxa"/>
          </w:tcPr>
          <w:p w:rsidR="0067400E" w:rsidRPr="00DE5639" w:rsidRDefault="0067400E" w:rsidP="003C340B">
            <w:pPr>
              <w:keepNext/>
            </w:pPr>
            <w:r w:rsidRPr="00DE5639">
              <w:t>Kontaktna oseba:</w:t>
            </w:r>
          </w:p>
        </w:tc>
        <w:tc>
          <w:tcPr>
            <w:tcW w:w="4605" w:type="dxa"/>
          </w:tcPr>
          <w:p w:rsidR="0067400E" w:rsidRPr="00DE5639" w:rsidRDefault="005E5369" w:rsidP="003C340B">
            <w:pPr>
              <w:keepNext/>
              <w:rPr>
                <w:rFonts w:cs="Arial"/>
                <w:szCs w:val="20"/>
              </w:rPr>
            </w:pPr>
            <w:r w:rsidRPr="00DE5639">
              <w:rPr>
                <w:rFonts w:cs="Arial"/>
                <w:szCs w:val="20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 w:rsidR="0067400E" w:rsidRPr="00DE5639">
              <w:rPr>
                <w:rFonts w:cs="Arial"/>
                <w:szCs w:val="20"/>
              </w:rPr>
              <w:instrText xml:space="preserve"> FORMTEXT </w:instrText>
            </w:r>
            <w:r w:rsidRPr="00DE5639">
              <w:rPr>
                <w:rFonts w:cs="Arial"/>
                <w:szCs w:val="20"/>
              </w:rPr>
            </w:r>
            <w:r w:rsidRPr="00DE5639">
              <w:rPr>
                <w:rFonts w:cs="Arial"/>
                <w:szCs w:val="20"/>
              </w:rPr>
              <w:fldChar w:fldCharType="separate"/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="0067400E" w:rsidRPr="00DE5639">
              <w:rPr>
                <w:rFonts w:cs="Arial"/>
                <w:noProof/>
                <w:szCs w:val="20"/>
              </w:rPr>
              <w:t> </w:t>
            </w:r>
            <w:r w:rsidRPr="00DE5639">
              <w:rPr>
                <w:rFonts w:cs="Arial"/>
                <w:szCs w:val="20"/>
              </w:rPr>
              <w:fldChar w:fldCharType="end"/>
            </w: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  <w:ind w:left="641" w:hanging="641"/>
      </w:pPr>
      <w:r w:rsidRPr="00210205">
        <w:t>Osebe, ki so članice upravnega, vodstvenega ali nadzornega organa gospodarskega subjekta ali ki imajo pooblastila za njegovo zastopanje ali odločanje ali nadzor v njem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8"/>
        <w:gridCol w:w="2690"/>
        <w:gridCol w:w="3552"/>
        <w:gridCol w:w="1842"/>
      </w:tblGrid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b/>
                <w:szCs w:val="20"/>
              </w:rPr>
            </w:pPr>
            <w:proofErr w:type="spellStart"/>
            <w:r w:rsidRPr="00633D94">
              <w:rPr>
                <w:rFonts w:eastAsia="Calibri"/>
                <w:b/>
                <w:szCs w:val="20"/>
              </w:rPr>
              <w:t>Zap</w:t>
            </w:r>
            <w:proofErr w:type="spellEnd"/>
            <w:r w:rsidRPr="00633D94">
              <w:rPr>
                <w:rFonts w:eastAsia="Calibri"/>
                <w:b/>
                <w:szCs w:val="20"/>
              </w:rPr>
              <w:t>. št.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Ime in priimek</w:t>
            </w: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Naslov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b/>
                <w:szCs w:val="20"/>
              </w:rPr>
            </w:pPr>
            <w:r w:rsidRPr="00633D94">
              <w:rPr>
                <w:rFonts w:eastAsia="Calibri"/>
                <w:b/>
                <w:szCs w:val="20"/>
              </w:rPr>
              <w:t>Funkcija</w:t>
            </w: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1.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2.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3.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4.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  <w:tr w:rsidR="00210205" w:rsidRPr="00633D94" w:rsidTr="0053254E">
        <w:tc>
          <w:tcPr>
            <w:tcW w:w="988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eastAsia="Calibri"/>
                <w:szCs w:val="20"/>
              </w:rPr>
            </w:pPr>
            <w:r w:rsidRPr="00633D94">
              <w:rPr>
                <w:rFonts w:eastAsia="Calibri"/>
                <w:szCs w:val="20"/>
              </w:rPr>
              <w:t>5.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355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210205" w:rsidRPr="00633D94" w:rsidRDefault="00210205" w:rsidP="0053254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eastAsia="Calibri"/>
                <w:szCs w:val="20"/>
              </w:rPr>
            </w:pPr>
          </w:p>
        </w:tc>
      </w:tr>
    </w:tbl>
    <w:p w:rsidR="00210205" w:rsidRDefault="00210205" w:rsidP="00210205">
      <w:pPr>
        <w:pStyle w:val="Naslov3"/>
        <w:numPr>
          <w:ilvl w:val="2"/>
          <w:numId w:val="31"/>
        </w:numPr>
      </w:pPr>
      <w:r w:rsidRPr="00210205">
        <w:t>Podatki o delih podizvajalca</w:t>
      </w:r>
    </w:p>
    <w:p w:rsidR="00210205" w:rsidRDefault="00210205" w:rsidP="00210205">
      <w:r w:rsidRPr="00633D94">
        <w:rPr>
          <w:szCs w:val="20"/>
        </w:rPr>
        <w:t>Podatki iz drugega odstavka 94. člena ZJN-3, ki jih gospodarski subjekt za podizvajalca navede v nadaljevanju te točke, so obvezna sestavina pogodbe o izvedbi predmetnega javnega naročila.</w:t>
      </w:r>
    </w:p>
    <w:p w:rsidR="00210205" w:rsidRDefault="00210205" w:rsidP="00210205"/>
    <w:p w:rsidR="00210205" w:rsidRPr="00633D94" w:rsidRDefault="00210205" w:rsidP="00210205">
      <w:pPr>
        <w:rPr>
          <w:szCs w:val="20"/>
        </w:rPr>
      </w:pPr>
      <w:r w:rsidRPr="00633D94">
        <w:rPr>
          <w:szCs w:val="20"/>
        </w:rPr>
        <w:t xml:space="preserve">VSAKA VRSTA </w:t>
      </w:r>
      <w:r w:rsidR="00B820BD">
        <w:rPr>
          <w:szCs w:val="20"/>
        </w:rPr>
        <w:t>DOBAVE BLAGA</w:t>
      </w:r>
      <w:r w:rsidR="00B820BD" w:rsidRPr="00633D94">
        <w:rPr>
          <w:szCs w:val="20"/>
        </w:rPr>
        <w:t xml:space="preserve"> </w:t>
      </w:r>
      <w:r w:rsidRPr="00633D94">
        <w:rPr>
          <w:szCs w:val="20"/>
        </w:rPr>
        <w:t>PODIZVAJALCA, KI JIH BO OPRAVLJAL: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5E536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5E536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5E536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5E536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210205" w:rsidRPr="00633D94" w:rsidRDefault="00210205" w:rsidP="00210205">
      <w:pPr>
        <w:numPr>
          <w:ilvl w:val="0"/>
          <w:numId w:val="45"/>
        </w:numPr>
        <w:spacing w:line="240" w:lineRule="auto"/>
        <w:jc w:val="left"/>
        <w:rPr>
          <w:szCs w:val="20"/>
        </w:rPr>
      </w:pPr>
      <w:r w:rsidRPr="00633D94">
        <w:rPr>
          <w:szCs w:val="20"/>
        </w:rPr>
        <w:t xml:space="preserve">PREDMET: </w:t>
      </w:r>
      <w:r w:rsidR="005E5369" w:rsidRPr="00633D94">
        <w:rPr>
          <w:szCs w:val="20"/>
        </w:rPr>
        <w:fldChar w:fldCharType="begin">
          <w:ffData>
            <w:name w:val="Besedilo435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 xml:space="preserve">;  DELEŽ  V % </w:t>
      </w:r>
      <w:r w:rsidR="005E5369" w:rsidRPr="00633D94">
        <w:rPr>
          <w:szCs w:val="20"/>
        </w:rPr>
        <w:fldChar w:fldCharType="begin">
          <w:ffData>
            <w:name w:val="Besedilo447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 xml:space="preserve">; VREDNOST TEH DEL: </w:t>
      </w:r>
      <w:r w:rsidR="005E5369" w:rsidRPr="00633D94">
        <w:rPr>
          <w:szCs w:val="20"/>
        </w:rPr>
        <w:fldChar w:fldCharType="begin">
          <w:ffData>
            <w:name w:val="Besedilo436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 xml:space="preserve"> v EUR z DDV,  KRAJ OZ. OBMOČJE IZVEDBE TEH DEL: </w:t>
      </w:r>
      <w:r w:rsidR="005E5369" w:rsidRPr="00633D94">
        <w:rPr>
          <w:szCs w:val="20"/>
        </w:rPr>
        <w:fldChar w:fldCharType="begin">
          <w:ffData>
            <w:name w:val="Besedilo448"/>
            <w:enabled/>
            <w:calcOnExit w:val="0"/>
            <w:textInput/>
          </w:ffData>
        </w:fldChar>
      </w:r>
      <w:r w:rsidRPr="00633D94">
        <w:rPr>
          <w:szCs w:val="20"/>
        </w:rPr>
        <w:instrText xml:space="preserve"> FORMTEXT </w:instrText>
      </w:r>
      <w:r w:rsidR="005E5369" w:rsidRPr="00633D94">
        <w:rPr>
          <w:szCs w:val="20"/>
        </w:rPr>
      </w:r>
      <w:r w:rsidR="005E5369" w:rsidRPr="00633D94">
        <w:rPr>
          <w:szCs w:val="20"/>
        </w:rPr>
        <w:fldChar w:fldCharType="separate"/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Pr="00633D94">
        <w:rPr>
          <w:szCs w:val="20"/>
        </w:rPr>
        <w:t> </w:t>
      </w:r>
      <w:r w:rsidR="005E5369" w:rsidRPr="00633D94">
        <w:rPr>
          <w:szCs w:val="20"/>
        </w:rPr>
        <w:fldChar w:fldCharType="end"/>
      </w:r>
      <w:r w:rsidRPr="00633D94">
        <w:rPr>
          <w:szCs w:val="20"/>
        </w:rPr>
        <w:t>;</w:t>
      </w:r>
    </w:p>
    <w:p w:rsidR="00210205" w:rsidRPr="00633D94" w:rsidRDefault="00210205" w:rsidP="00210205">
      <w:pPr>
        <w:rPr>
          <w:szCs w:val="20"/>
        </w:rPr>
      </w:pPr>
    </w:p>
    <w:p w:rsidR="00064B1A" w:rsidRDefault="00064B1A" w:rsidP="00064B1A">
      <w:pPr>
        <w:pStyle w:val="Odstavekseznama"/>
      </w:pPr>
    </w:p>
    <w:p w:rsidR="00064B1A" w:rsidRPr="00633D94" w:rsidRDefault="00064B1A" w:rsidP="00064B1A">
      <w:pPr>
        <w:rPr>
          <w:i/>
          <w:szCs w:val="20"/>
        </w:rPr>
      </w:pPr>
      <w:r w:rsidRPr="00633D94">
        <w:rPr>
          <w:i/>
          <w:strike/>
          <w:szCs w:val="20"/>
        </w:rPr>
        <w:t>*</w:t>
      </w:r>
      <w:r>
        <w:rPr>
          <w:i/>
          <w:strike/>
          <w:szCs w:val="20"/>
        </w:rPr>
        <w:t>**</w:t>
      </w:r>
      <w:r w:rsidRPr="00633D94">
        <w:rPr>
          <w:i/>
          <w:szCs w:val="20"/>
        </w:rPr>
        <w:t xml:space="preserve"> Gospodarski subjekt točko </w:t>
      </w:r>
      <w:r>
        <w:rPr>
          <w:i/>
          <w:szCs w:val="20"/>
        </w:rPr>
        <w:t>4</w:t>
      </w:r>
      <w:r w:rsidRPr="00633D94">
        <w:rPr>
          <w:i/>
          <w:szCs w:val="20"/>
        </w:rPr>
        <w:t xml:space="preserve">.1 izpolni v celoti tolikokrat, kolikor je </w:t>
      </w:r>
      <w:r>
        <w:rPr>
          <w:i/>
          <w:szCs w:val="20"/>
        </w:rPr>
        <w:t>podizvajalcev, ki sodelujejo v ponudbi</w:t>
      </w:r>
      <w:r w:rsidRPr="00633D94">
        <w:rPr>
          <w:i/>
          <w:szCs w:val="20"/>
        </w:rPr>
        <w:t>.</w:t>
      </w:r>
    </w:p>
    <w:p w:rsidR="00064B1A" w:rsidRDefault="00064B1A" w:rsidP="00064B1A">
      <w:pPr>
        <w:spacing w:line="240" w:lineRule="auto"/>
        <w:jc w:val="left"/>
      </w:pPr>
    </w:p>
    <w:p w:rsidR="0067400E" w:rsidRDefault="0067400E" w:rsidP="00912BCB"/>
    <w:p w:rsidR="00FD552C" w:rsidRPr="00DE5639" w:rsidRDefault="00FD552C" w:rsidP="00FD552C">
      <w:r w:rsidRPr="00DE5639">
        <w:t xml:space="preserve">Kraj: </w:t>
      </w:r>
      <w:r w:rsidR="005E536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5E5369" w:rsidRPr="00DE5639">
        <w:rPr>
          <w:rFonts w:cs="Arial"/>
          <w:szCs w:val="20"/>
        </w:rPr>
      </w:r>
      <w:r w:rsidR="005E536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5E536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 w:rsidRPr="00DE5639">
        <w:t xml:space="preserve">Podpisnik: </w:t>
      </w:r>
      <w:r w:rsidR="005E536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5E5369" w:rsidRPr="00DE5639">
        <w:rPr>
          <w:rFonts w:cs="Arial"/>
          <w:szCs w:val="20"/>
        </w:rPr>
      </w:r>
      <w:r w:rsidR="005E536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5E5369" w:rsidRPr="00DE5639">
        <w:rPr>
          <w:rFonts w:cs="Arial"/>
          <w:szCs w:val="20"/>
        </w:rPr>
        <w:fldChar w:fldCharType="end"/>
      </w:r>
    </w:p>
    <w:p w:rsidR="00FD552C" w:rsidRDefault="00FD552C" w:rsidP="00FD552C">
      <w:r w:rsidRPr="00DE5639">
        <w:t xml:space="preserve">Datum: </w:t>
      </w:r>
      <w:r w:rsidR="005E5369" w:rsidRPr="00DE5639">
        <w:rPr>
          <w:rFonts w:cs="Arial"/>
          <w:szCs w:val="20"/>
        </w:rPr>
        <w:fldChar w:fldCharType="begin">
          <w:ffData>
            <w:name w:val="Besedilo1"/>
            <w:enabled/>
            <w:calcOnExit w:val="0"/>
            <w:textInput/>
          </w:ffData>
        </w:fldChar>
      </w:r>
      <w:r w:rsidRPr="00DE5639">
        <w:rPr>
          <w:rFonts w:cs="Arial"/>
          <w:szCs w:val="20"/>
        </w:rPr>
        <w:instrText xml:space="preserve"> FORMTEXT </w:instrText>
      </w:r>
      <w:r w:rsidR="005E5369" w:rsidRPr="00DE5639">
        <w:rPr>
          <w:rFonts w:cs="Arial"/>
          <w:szCs w:val="20"/>
        </w:rPr>
      </w:r>
      <w:r w:rsidR="005E5369" w:rsidRPr="00DE5639">
        <w:rPr>
          <w:rFonts w:cs="Arial"/>
          <w:szCs w:val="20"/>
        </w:rPr>
        <w:fldChar w:fldCharType="separate"/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Pr="00DE5639">
        <w:rPr>
          <w:rFonts w:cs="Arial"/>
          <w:noProof/>
          <w:szCs w:val="20"/>
        </w:rPr>
        <w:t> </w:t>
      </w:r>
      <w:r w:rsidR="005E5369" w:rsidRPr="00DE5639">
        <w:rPr>
          <w:rFonts w:cs="Arial"/>
          <w:szCs w:val="20"/>
        </w:rPr>
        <w:fldChar w:fldCharType="end"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t>_________________</w:t>
      </w:r>
    </w:p>
    <w:p w:rsidR="0067400E" w:rsidRDefault="00FD552C" w:rsidP="007A5015">
      <w:pPr>
        <w:ind w:left="5664" w:firstLine="708"/>
      </w:pPr>
      <w:r w:rsidRPr="00DE5639">
        <w:t>Podpis:</w:t>
      </w:r>
      <w:bookmarkStart w:id="9" w:name="_GoBack"/>
      <w:bookmarkEnd w:id="9"/>
    </w:p>
    <w:sectPr w:rsidR="0067400E" w:rsidSect="00912BCB">
      <w:headerReference w:type="default" r:id="rId7"/>
      <w:footerReference w:type="default" r:id="rId8"/>
      <w:pgSz w:w="11906" w:h="16838" w:code="9"/>
      <w:pgMar w:top="1134" w:right="1418" w:bottom="1134" w:left="1418" w:header="709" w:footer="5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079" w:rsidRDefault="00CF3079" w:rsidP="00107834">
      <w:pPr>
        <w:spacing w:line="240" w:lineRule="auto"/>
      </w:pPr>
      <w:r>
        <w:separator/>
      </w:r>
    </w:p>
  </w:endnote>
  <w:endnote w:type="continuationSeparator" w:id="0">
    <w:p w:rsidR="00CF3079" w:rsidRDefault="00CF3079" w:rsidP="00107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7A5015" w:rsidP="00797FD8">
    <w:pPr>
      <w:pStyle w:val="Noga"/>
      <w:pBdr>
        <w:top w:val="single" w:sz="4" w:space="1" w:color="auto"/>
      </w:pBdr>
      <w:tabs>
        <w:tab w:val="clear" w:pos="9072"/>
        <w:tab w:val="left" w:pos="231"/>
        <w:tab w:val="right" w:pos="9070"/>
      </w:tabs>
      <w:jc w:val="left"/>
      <w:rPr>
        <w:sz w:val="16"/>
        <w:szCs w:val="16"/>
      </w:rPr>
    </w:pPr>
    <w:r>
      <w:rPr>
        <w:sz w:val="16"/>
        <w:szCs w:val="16"/>
      </w:rPr>
      <w:t>NMV-Strojne storitve na področju občine Moravske Toplice v letu 2022</w:t>
    </w:r>
    <w:r w:rsidR="0067400E">
      <w:rPr>
        <w:sz w:val="16"/>
        <w:szCs w:val="16"/>
      </w:rPr>
      <w:tab/>
      <w:t xml:space="preserve">Stran </w:t>
    </w:r>
    <w:r w:rsidR="005E5369">
      <w:rPr>
        <w:sz w:val="16"/>
        <w:szCs w:val="16"/>
      </w:rPr>
      <w:fldChar w:fldCharType="begin"/>
    </w:r>
    <w:r w:rsidR="0067400E">
      <w:rPr>
        <w:sz w:val="16"/>
        <w:szCs w:val="16"/>
      </w:rPr>
      <w:instrText xml:space="preserve"> PAGE  \* Arabic  \* MERGEFORMAT </w:instrText>
    </w:r>
    <w:r w:rsidR="005E5369">
      <w:rPr>
        <w:sz w:val="16"/>
        <w:szCs w:val="16"/>
      </w:rPr>
      <w:fldChar w:fldCharType="separate"/>
    </w:r>
    <w:r w:rsidR="00A435C4">
      <w:rPr>
        <w:noProof/>
        <w:sz w:val="16"/>
        <w:szCs w:val="16"/>
      </w:rPr>
      <w:t>2</w:t>
    </w:r>
    <w:r w:rsidR="005E5369">
      <w:rPr>
        <w:sz w:val="16"/>
        <w:szCs w:val="16"/>
      </w:rPr>
      <w:fldChar w:fldCharType="end"/>
    </w:r>
    <w:r w:rsidR="0067400E">
      <w:rPr>
        <w:sz w:val="16"/>
        <w:szCs w:val="16"/>
      </w:rPr>
      <w:t>/</w:t>
    </w:r>
    <w:fldSimple w:instr=" NUMPAGES  \* Arabic  \* MERGEFORMAT ">
      <w:r w:rsidR="00A435C4">
        <w:rPr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079" w:rsidRDefault="00CF3079" w:rsidP="00107834">
      <w:pPr>
        <w:spacing w:line="240" w:lineRule="auto"/>
      </w:pPr>
      <w:r>
        <w:separator/>
      </w:r>
    </w:p>
  </w:footnote>
  <w:footnote w:type="continuationSeparator" w:id="0">
    <w:p w:rsidR="00CF3079" w:rsidRDefault="00CF3079" w:rsidP="0010783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00E" w:rsidRPr="0095713A" w:rsidRDefault="0067400E" w:rsidP="0095713A">
    <w:pPr>
      <w:pStyle w:val="Glava"/>
      <w:pBdr>
        <w:bottom w:val="single" w:sz="4" w:space="1" w:color="auto"/>
      </w:pBdr>
      <w:rPr>
        <w:sz w:val="16"/>
        <w:szCs w:val="16"/>
      </w:rPr>
    </w:pPr>
    <w:r>
      <w:rPr>
        <w:sz w:val="16"/>
        <w:szCs w:val="16"/>
      </w:rPr>
      <w:t xml:space="preserve">Obrazec </w:t>
    </w:r>
    <w:r w:rsidRPr="0095713A">
      <w:rPr>
        <w:sz w:val="16"/>
        <w:szCs w:val="16"/>
      </w:rPr>
      <w:t>»</w:t>
    </w:r>
    <w:r w:rsidR="00064B1A">
      <w:rPr>
        <w:sz w:val="16"/>
        <w:szCs w:val="16"/>
      </w:rPr>
      <w:t>Ponudba</w:t>
    </w:r>
    <w:r w:rsidRPr="0095713A">
      <w:rPr>
        <w:sz w:val="16"/>
        <w:szCs w:val="16"/>
      </w:rPr>
      <w:t>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AA2BD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C49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0CA1B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374B2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306074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4287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7FE68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5277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5002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8C06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1E3ECF"/>
    <w:multiLevelType w:val="hybridMultilevel"/>
    <w:tmpl w:val="4C060B74"/>
    <w:lvl w:ilvl="0" w:tplc="0682F3F2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7020B8A"/>
    <w:multiLevelType w:val="multilevel"/>
    <w:tmpl w:val="04240025"/>
    <w:lvl w:ilvl="0">
      <w:start w:val="1"/>
      <w:numFmt w:val="decimal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2">
    <w:nsid w:val="0DFA5D9E"/>
    <w:multiLevelType w:val="multilevel"/>
    <w:tmpl w:val="D9AAF45A"/>
    <w:styleLink w:val="Natevanjestevilkami"/>
    <w:lvl w:ilvl="0">
      <w:start w:val="1"/>
      <w:numFmt w:val="decimal"/>
      <w:pStyle w:val="Natevanjestevilkami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Natevanjestevilkami2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pStyle w:val="Natevanjestevilkami3"/>
      <w:lvlText w:val="%1.%2.%3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pStyle w:val="Natevanjestevilkami4"/>
      <w:lvlText w:val="%1.%2.%3.%4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decimal"/>
      <w:pStyle w:val="Natevanjestevilkami5"/>
      <w:lvlText w:val="%1.%2.%3.%4.%5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decimal"/>
      <w:pStyle w:val="Natevanjestevilkami6"/>
      <w:lvlText w:val="%1.%2.%3.%4.%5.%6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pStyle w:val="Natevanjestevilkami7"/>
      <w:lvlText w:val="%1.%2.%3.%4.%5.%6.%7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decimal"/>
      <w:pStyle w:val="Natevanjestevilkami8"/>
      <w:lvlText w:val="%1.%2.%3.%4.%5.%6.%7.%8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decimal"/>
      <w:pStyle w:val="Natevanjestevilkami9"/>
      <w:lvlText w:val="%1.%2.%3.%4.%5.%6.%7.%8.%9"/>
      <w:lvlJc w:val="left"/>
      <w:pPr>
        <w:ind w:left="3240" w:hanging="360"/>
      </w:pPr>
      <w:rPr>
        <w:rFonts w:cs="Times New Roman" w:hint="default"/>
      </w:rPr>
    </w:lvl>
  </w:abstractNum>
  <w:abstractNum w:abstractNumId="13">
    <w:nsid w:val="1A10099C"/>
    <w:multiLevelType w:val="multilevel"/>
    <w:tmpl w:val="976695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>
    <w:nsid w:val="1D0D1FE7"/>
    <w:multiLevelType w:val="multilevel"/>
    <w:tmpl w:val="2114831E"/>
    <w:numStyleLink w:val="Headings"/>
  </w:abstractNum>
  <w:abstractNum w:abstractNumId="15">
    <w:nsid w:val="223E6103"/>
    <w:multiLevelType w:val="hybridMultilevel"/>
    <w:tmpl w:val="DC4E5074"/>
    <w:lvl w:ilvl="0" w:tplc="D7EE6B9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376703"/>
    <w:multiLevelType w:val="hybridMultilevel"/>
    <w:tmpl w:val="634CBAD0"/>
    <w:lvl w:ilvl="0" w:tplc="55C61E30">
      <w:numFmt w:val="bullet"/>
      <w:lvlText w:val="-"/>
      <w:lvlJc w:val="left"/>
      <w:pPr>
        <w:tabs>
          <w:tab w:val="num" w:pos="510"/>
        </w:tabs>
        <w:ind w:left="510" w:hanging="51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374023"/>
    <w:multiLevelType w:val="multilevel"/>
    <w:tmpl w:val="F18C4B80"/>
    <w:lvl w:ilvl="0">
      <w:start w:val="1"/>
      <w:numFmt w:val="decimal"/>
      <w:pStyle w:val="pogodbaleni"/>
      <w:lvlText w:val="%1.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8">
    <w:nsid w:val="5EA82BA6"/>
    <w:multiLevelType w:val="hybridMultilevel"/>
    <w:tmpl w:val="729EAD08"/>
    <w:lvl w:ilvl="0" w:tplc="64BCFEAC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EBF1D49"/>
    <w:multiLevelType w:val="multilevel"/>
    <w:tmpl w:val="E8CEA5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0">
    <w:nsid w:val="69F947F2"/>
    <w:multiLevelType w:val="multilevel"/>
    <w:tmpl w:val="345C18AE"/>
    <w:styleLink w:val="Bulletsliststyle"/>
    <w:lvl w:ilvl="0">
      <w:start w:val="1"/>
      <w:numFmt w:val="bullet"/>
      <w:pStyle w:val="Oznaenseznam"/>
      <w:lvlText w:val="-"/>
      <w:lvlJc w:val="left"/>
      <w:pPr>
        <w:ind w:left="357" w:hanging="357"/>
      </w:pPr>
      <w:rPr>
        <w:rFonts w:ascii="Arial" w:hAnsi="Arial" w:hint="default"/>
      </w:rPr>
    </w:lvl>
    <w:lvl w:ilvl="1">
      <w:start w:val="1"/>
      <w:numFmt w:val="bullet"/>
      <w:pStyle w:val="Oznaenseznam2"/>
      <w:lvlText w:val="-"/>
      <w:lvlJc w:val="left"/>
      <w:pPr>
        <w:ind w:left="714" w:hanging="357"/>
      </w:pPr>
      <w:rPr>
        <w:rFonts w:ascii="Arial" w:hAnsi="Arial" w:hint="default"/>
      </w:rPr>
    </w:lvl>
    <w:lvl w:ilvl="2">
      <w:start w:val="1"/>
      <w:numFmt w:val="bullet"/>
      <w:pStyle w:val="Oznaenseznam3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pStyle w:val="Oznaenseznam4"/>
      <w:lvlText w:val="-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pStyle w:val="Oznaenseznam5"/>
      <w:lvlText w:val="-"/>
      <w:lvlJc w:val="left"/>
      <w:pPr>
        <w:ind w:left="1785" w:hanging="357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2142" w:hanging="35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499" w:hanging="35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56" w:hanging="35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3213" w:hanging="357"/>
      </w:pPr>
      <w:rPr>
        <w:rFonts w:cs="Times New Roman" w:hint="default"/>
      </w:rPr>
    </w:lvl>
  </w:abstractNum>
  <w:abstractNum w:abstractNumId="21">
    <w:nsid w:val="6E016AE8"/>
    <w:multiLevelType w:val="multilevel"/>
    <w:tmpl w:val="2114831E"/>
    <w:styleLink w:val="Headings"/>
    <w:lvl w:ilvl="0">
      <w:start w:val="1"/>
      <w:numFmt w:val="decimal"/>
      <w:pStyle w:val="Naslov1"/>
      <w:lvlText w:val="%1.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pStyle w:val="Naslov2"/>
      <w:lvlText w:val="%1.%2"/>
      <w:lvlJc w:val="left"/>
      <w:pPr>
        <w:ind w:left="499" w:hanging="357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" w:hanging="357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57" w:hanging="357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7" w:hanging="357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57" w:hanging="357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7" w:hanging="357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57" w:hanging="357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357" w:hanging="357"/>
      </w:pPr>
      <w:rPr>
        <w:rFonts w:cs="Times New Roman" w:hint="default"/>
      </w:rPr>
    </w:lvl>
  </w:abstractNum>
  <w:abstractNum w:abstractNumId="22">
    <w:nsid w:val="702E5D77"/>
    <w:multiLevelType w:val="hybridMultilevel"/>
    <w:tmpl w:val="D17C3CE0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AA2859D6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pStyle w:val="Naslov5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pStyle w:val="Naslov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pStyle w:val="Naslov7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pStyle w:val="Naslov8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pStyle w:val="Naslov9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DE67A6"/>
    <w:multiLevelType w:val="hybridMultilevel"/>
    <w:tmpl w:val="423EC97A"/>
    <w:lvl w:ilvl="0" w:tplc="1FF69E3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4"/>
  </w:num>
  <w:num w:numId="8">
    <w:abstractNumId w:val="11"/>
  </w:num>
  <w:num w:numId="9">
    <w:abstractNumId w:val="21"/>
  </w:num>
  <w:num w:numId="10">
    <w:abstractNumId w:val="14"/>
  </w:num>
  <w:num w:numId="11">
    <w:abstractNumId w:val="15"/>
  </w:num>
  <w:num w:numId="12">
    <w:abstractNumId w:val="20"/>
  </w:num>
  <w:num w:numId="13">
    <w:abstractNumId w:val="9"/>
  </w:num>
  <w:num w:numId="14">
    <w:abstractNumId w:val="7"/>
  </w:num>
  <w:num w:numId="15">
    <w:abstractNumId w:val="6"/>
  </w:num>
  <w:num w:numId="16">
    <w:abstractNumId w:val="1"/>
  </w:num>
  <w:num w:numId="17">
    <w:abstractNumId w:val="0"/>
  </w:num>
  <w:num w:numId="18">
    <w:abstractNumId w:val="22"/>
  </w:num>
  <w:num w:numId="19">
    <w:abstractNumId w:val="23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4"/>
  </w:num>
  <w:num w:numId="26">
    <w:abstractNumId w:val="12"/>
  </w:num>
  <w:num w:numId="27">
    <w:abstractNumId w:val="17"/>
  </w:num>
  <w:num w:numId="28">
    <w:abstractNumId w:val="10"/>
  </w:num>
  <w:num w:numId="29">
    <w:abstractNumId w:val="18"/>
  </w:num>
  <w:num w:numId="30">
    <w:abstractNumId w:val="14"/>
  </w:num>
  <w:num w:numId="31">
    <w:abstractNumId w:val="14"/>
  </w:num>
  <w:num w:numId="32">
    <w:abstractNumId w:val="13"/>
  </w:num>
  <w:num w:numId="33">
    <w:abstractNumId w:val="14"/>
  </w:num>
  <w:num w:numId="34">
    <w:abstractNumId w:val="14"/>
  </w:num>
  <w:num w:numId="35">
    <w:abstractNumId w:val="14"/>
  </w:num>
  <w:num w:numId="36">
    <w:abstractNumId w:val="14"/>
  </w:num>
  <w:num w:numId="37">
    <w:abstractNumId w:val="19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6"/>
  </w:num>
  <w:num w:numId="46">
    <w:abstractNumId w:val="14"/>
  </w:num>
  <w:num w:numId="4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7DB9"/>
    <w:rsid w:val="00002A2A"/>
    <w:rsid w:val="00011ADB"/>
    <w:rsid w:val="00024B31"/>
    <w:rsid w:val="00025FC1"/>
    <w:rsid w:val="00043EEB"/>
    <w:rsid w:val="00064B1A"/>
    <w:rsid w:val="000757BF"/>
    <w:rsid w:val="000833B2"/>
    <w:rsid w:val="00093D68"/>
    <w:rsid w:val="000A351D"/>
    <w:rsid w:val="000E2369"/>
    <w:rsid w:val="000F386D"/>
    <w:rsid w:val="000F75C6"/>
    <w:rsid w:val="0010009B"/>
    <w:rsid w:val="00107834"/>
    <w:rsid w:val="00121797"/>
    <w:rsid w:val="0013311A"/>
    <w:rsid w:val="00156704"/>
    <w:rsid w:val="0019468F"/>
    <w:rsid w:val="001A1504"/>
    <w:rsid w:val="001A6646"/>
    <w:rsid w:val="00205ED9"/>
    <w:rsid w:val="00210205"/>
    <w:rsid w:val="00220C1F"/>
    <w:rsid w:val="00224601"/>
    <w:rsid w:val="002760F5"/>
    <w:rsid w:val="002B1500"/>
    <w:rsid w:val="002B3C9E"/>
    <w:rsid w:val="002B5236"/>
    <w:rsid w:val="002C3508"/>
    <w:rsid w:val="002E46CF"/>
    <w:rsid w:val="002E4C52"/>
    <w:rsid w:val="002F7F9C"/>
    <w:rsid w:val="00314BF0"/>
    <w:rsid w:val="00382AAE"/>
    <w:rsid w:val="003960A2"/>
    <w:rsid w:val="003973E7"/>
    <w:rsid w:val="003A2683"/>
    <w:rsid w:val="003C340B"/>
    <w:rsid w:val="003C4092"/>
    <w:rsid w:val="003C7DB9"/>
    <w:rsid w:val="003E7930"/>
    <w:rsid w:val="003F6854"/>
    <w:rsid w:val="00415FE8"/>
    <w:rsid w:val="00431E63"/>
    <w:rsid w:val="00434385"/>
    <w:rsid w:val="00455CB9"/>
    <w:rsid w:val="00455F3B"/>
    <w:rsid w:val="004B7F76"/>
    <w:rsid w:val="004D7AFD"/>
    <w:rsid w:val="004F4C00"/>
    <w:rsid w:val="00504634"/>
    <w:rsid w:val="005178B0"/>
    <w:rsid w:val="0053254E"/>
    <w:rsid w:val="005378CF"/>
    <w:rsid w:val="00540A16"/>
    <w:rsid w:val="00544E43"/>
    <w:rsid w:val="00594096"/>
    <w:rsid w:val="005A1F42"/>
    <w:rsid w:val="005B5FE2"/>
    <w:rsid w:val="005E5369"/>
    <w:rsid w:val="005F233F"/>
    <w:rsid w:val="00607871"/>
    <w:rsid w:val="00612607"/>
    <w:rsid w:val="00620909"/>
    <w:rsid w:val="006553B3"/>
    <w:rsid w:val="006711C3"/>
    <w:rsid w:val="0067400E"/>
    <w:rsid w:val="00685336"/>
    <w:rsid w:val="006C40F1"/>
    <w:rsid w:val="006D551F"/>
    <w:rsid w:val="006D61B1"/>
    <w:rsid w:val="00701D0F"/>
    <w:rsid w:val="00723A1A"/>
    <w:rsid w:val="0074755C"/>
    <w:rsid w:val="007731D9"/>
    <w:rsid w:val="00797FD8"/>
    <w:rsid w:val="007A5015"/>
    <w:rsid w:val="007D4B7E"/>
    <w:rsid w:val="007F1BDE"/>
    <w:rsid w:val="008111A0"/>
    <w:rsid w:val="00841320"/>
    <w:rsid w:val="00886B4C"/>
    <w:rsid w:val="008A2E85"/>
    <w:rsid w:val="008F611C"/>
    <w:rsid w:val="008F6BFB"/>
    <w:rsid w:val="00912BCB"/>
    <w:rsid w:val="009138E8"/>
    <w:rsid w:val="0095713A"/>
    <w:rsid w:val="00994371"/>
    <w:rsid w:val="009A0CEA"/>
    <w:rsid w:val="009C5AF3"/>
    <w:rsid w:val="009D2386"/>
    <w:rsid w:val="009E0EC0"/>
    <w:rsid w:val="009E22F2"/>
    <w:rsid w:val="009F2C95"/>
    <w:rsid w:val="00A061DF"/>
    <w:rsid w:val="00A211A3"/>
    <w:rsid w:val="00A269B3"/>
    <w:rsid w:val="00A422C3"/>
    <w:rsid w:val="00A435C4"/>
    <w:rsid w:val="00A66860"/>
    <w:rsid w:val="00A71C46"/>
    <w:rsid w:val="00A84CFE"/>
    <w:rsid w:val="00A85A11"/>
    <w:rsid w:val="00A92B8E"/>
    <w:rsid w:val="00AA2551"/>
    <w:rsid w:val="00AB6E35"/>
    <w:rsid w:val="00AE287E"/>
    <w:rsid w:val="00B144D9"/>
    <w:rsid w:val="00B26FAF"/>
    <w:rsid w:val="00B51631"/>
    <w:rsid w:val="00B6087C"/>
    <w:rsid w:val="00B775C0"/>
    <w:rsid w:val="00B8153D"/>
    <w:rsid w:val="00B820BD"/>
    <w:rsid w:val="00B9508F"/>
    <w:rsid w:val="00BD605A"/>
    <w:rsid w:val="00BD6D17"/>
    <w:rsid w:val="00BF4E57"/>
    <w:rsid w:val="00C20791"/>
    <w:rsid w:val="00C6028B"/>
    <w:rsid w:val="00C64F8D"/>
    <w:rsid w:val="00C72533"/>
    <w:rsid w:val="00C90CBC"/>
    <w:rsid w:val="00C93861"/>
    <w:rsid w:val="00CC3A9A"/>
    <w:rsid w:val="00CF0A79"/>
    <w:rsid w:val="00CF3079"/>
    <w:rsid w:val="00D1783A"/>
    <w:rsid w:val="00D25EBA"/>
    <w:rsid w:val="00D34D52"/>
    <w:rsid w:val="00D80556"/>
    <w:rsid w:val="00DE5639"/>
    <w:rsid w:val="00DE571D"/>
    <w:rsid w:val="00E25E64"/>
    <w:rsid w:val="00E47DFF"/>
    <w:rsid w:val="00E52A0D"/>
    <w:rsid w:val="00E7577B"/>
    <w:rsid w:val="00EB6425"/>
    <w:rsid w:val="00EF0D79"/>
    <w:rsid w:val="00EF5B17"/>
    <w:rsid w:val="00F014F4"/>
    <w:rsid w:val="00F20662"/>
    <w:rsid w:val="00F40D14"/>
    <w:rsid w:val="00FC566B"/>
    <w:rsid w:val="00FD5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E571D"/>
    <w:pPr>
      <w:spacing w:line="260" w:lineRule="atLeast"/>
      <w:jc w:val="both"/>
    </w:pPr>
    <w:rPr>
      <w:rFonts w:ascii="Arial" w:hAnsi="Arial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DE571D"/>
    <w:pPr>
      <w:keepNext/>
      <w:keepLines/>
      <w:numPr>
        <w:numId w:val="10"/>
      </w:numPr>
      <w:spacing w:before="100" w:beforeAutospacing="1" w:after="100" w:afterAutospacing="1"/>
      <w:outlineLvl w:val="0"/>
    </w:pPr>
    <w:rPr>
      <w:b/>
      <w:bCs/>
      <w:caps/>
      <w:szCs w:val="28"/>
    </w:rPr>
  </w:style>
  <w:style w:type="paragraph" w:styleId="Naslov2">
    <w:name w:val="heading 2"/>
    <w:basedOn w:val="Naslov1"/>
    <w:next w:val="Navaden"/>
    <w:link w:val="Naslov2Znak"/>
    <w:uiPriority w:val="9"/>
    <w:unhideWhenUsed/>
    <w:qFormat/>
    <w:rsid w:val="00620909"/>
    <w:pPr>
      <w:numPr>
        <w:ilvl w:val="1"/>
      </w:numPr>
      <w:spacing w:before="240" w:beforeAutospacing="0" w:after="120" w:afterAutospacing="0"/>
      <w:outlineLvl w:val="1"/>
    </w:pPr>
    <w:rPr>
      <w:bCs w:val="0"/>
      <w:caps w:val="0"/>
      <w:smallCaps/>
      <w:szCs w:val="26"/>
    </w:rPr>
  </w:style>
  <w:style w:type="paragraph" w:styleId="Naslov3">
    <w:name w:val="heading 3"/>
    <w:basedOn w:val="Naslov2"/>
    <w:next w:val="Navaden"/>
    <w:link w:val="Naslov3Znak"/>
    <w:uiPriority w:val="9"/>
    <w:unhideWhenUsed/>
    <w:qFormat/>
    <w:rsid w:val="00620909"/>
    <w:pPr>
      <w:numPr>
        <w:ilvl w:val="0"/>
        <w:numId w:val="0"/>
      </w:numPr>
      <w:outlineLvl w:val="2"/>
    </w:pPr>
    <w:rPr>
      <w:bCs/>
      <w:i/>
      <w:smallCaps w:val="0"/>
    </w:rPr>
  </w:style>
  <w:style w:type="paragraph" w:styleId="Naslov4">
    <w:name w:val="heading 4"/>
    <w:basedOn w:val="Naslov3"/>
    <w:next w:val="Navaden"/>
    <w:link w:val="Naslov4Znak"/>
    <w:uiPriority w:val="9"/>
    <w:unhideWhenUsed/>
    <w:qFormat/>
    <w:rsid w:val="00FC566B"/>
    <w:pPr>
      <w:outlineLvl w:val="3"/>
    </w:pPr>
    <w:rPr>
      <w:bCs w:val="0"/>
      <w:iCs/>
    </w:rPr>
  </w:style>
  <w:style w:type="paragraph" w:styleId="Naslov5">
    <w:name w:val="heading 5"/>
    <w:basedOn w:val="Naslov4"/>
    <w:next w:val="Navaden"/>
    <w:link w:val="Naslov5Znak"/>
    <w:uiPriority w:val="9"/>
    <w:unhideWhenUsed/>
    <w:qFormat/>
    <w:rsid w:val="00002A2A"/>
    <w:pPr>
      <w:numPr>
        <w:ilvl w:val="4"/>
        <w:numId w:val="18"/>
      </w:numPr>
      <w:ind w:left="924" w:hanging="924"/>
      <w:outlineLvl w:val="4"/>
    </w:pPr>
  </w:style>
  <w:style w:type="paragraph" w:styleId="Naslov6">
    <w:name w:val="heading 6"/>
    <w:basedOn w:val="Naslov5"/>
    <w:next w:val="Navaden"/>
    <w:link w:val="Naslov6Znak"/>
    <w:uiPriority w:val="9"/>
    <w:unhideWhenUsed/>
    <w:qFormat/>
    <w:rsid w:val="00002A2A"/>
    <w:pPr>
      <w:numPr>
        <w:ilvl w:val="5"/>
      </w:numPr>
      <w:ind w:left="1066" w:hanging="1066"/>
      <w:outlineLvl w:val="5"/>
    </w:pPr>
    <w:rPr>
      <w:iCs w:val="0"/>
    </w:rPr>
  </w:style>
  <w:style w:type="paragraph" w:styleId="Naslov7">
    <w:name w:val="heading 7"/>
    <w:basedOn w:val="Naslov6"/>
    <w:next w:val="Navaden"/>
    <w:link w:val="Naslov7Znak"/>
    <w:uiPriority w:val="9"/>
    <w:unhideWhenUsed/>
    <w:qFormat/>
    <w:rsid w:val="00002A2A"/>
    <w:pPr>
      <w:numPr>
        <w:ilvl w:val="6"/>
      </w:numPr>
      <w:ind w:left="1208" w:hanging="1208"/>
      <w:outlineLvl w:val="6"/>
    </w:pPr>
    <w:rPr>
      <w:iCs/>
      <w:color w:val="404040"/>
    </w:rPr>
  </w:style>
  <w:style w:type="paragraph" w:styleId="Naslov8">
    <w:name w:val="heading 8"/>
    <w:basedOn w:val="Naslov7"/>
    <w:next w:val="Navaden"/>
    <w:link w:val="Naslov8Znak"/>
    <w:uiPriority w:val="9"/>
    <w:unhideWhenUsed/>
    <w:qFormat/>
    <w:rsid w:val="00002A2A"/>
    <w:pPr>
      <w:numPr>
        <w:ilvl w:val="7"/>
      </w:numPr>
      <w:ind w:left="1349" w:hanging="1349"/>
      <w:jc w:val="left"/>
      <w:outlineLvl w:val="7"/>
    </w:pPr>
    <w:rPr>
      <w:szCs w:val="20"/>
    </w:rPr>
  </w:style>
  <w:style w:type="paragraph" w:styleId="Naslov9">
    <w:name w:val="heading 9"/>
    <w:basedOn w:val="Naslov8"/>
    <w:next w:val="Navaden"/>
    <w:link w:val="Naslov9Znak"/>
    <w:uiPriority w:val="9"/>
    <w:unhideWhenUsed/>
    <w:qFormat/>
    <w:rsid w:val="00002A2A"/>
    <w:pPr>
      <w:numPr>
        <w:ilvl w:val="8"/>
      </w:numPr>
      <w:ind w:left="1491" w:hanging="1491"/>
      <w:jc w:val="both"/>
      <w:outlineLvl w:val="8"/>
    </w:pPr>
    <w:rPr>
      <w:iCs w:val="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locked/>
    <w:rsid w:val="00DE571D"/>
    <w:rPr>
      <w:rFonts w:ascii="Arial" w:hAnsi="Arial"/>
      <w:b/>
      <w:bCs/>
      <w:caps/>
      <w:szCs w:val="28"/>
      <w:lang w:eastAsia="en-US"/>
    </w:rPr>
  </w:style>
  <w:style w:type="character" w:customStyle="1" w:styleId="Naslov2Znak">
    <w:name w:val="Naslov 2 Znak"/>
    <w:link w:val="Naslov2"/>
    <w:uiPriority w:val="9"/>
    <w:locked/>
    <w:rsid w:val="00620909"/>
    <w:rPr>
      <w:rFonts w:ascii="Arial" w:eastAsia="Times New Roman" w:hAnsi="Arial"/>
      <w:b/>
      <w:smallCaps/>
      <w:szCs w:val="26"/>
      <w:lang w:eastAsia="en-US"/>
    </w:rPr>
  </w:style>
  <w:style w:type="character" w:customStyle="1" w:styleId="Naslov3Znak">
    <w:name w:val="Naslov 3 Znak"/>
    <w:link w:val="Naslov3"/>
    <w:uiPriority w:val="9"/>
    <w:locked/>
    <w:rsid w:val="00620909"/>
    <w:rPr>
      <w:rFonts w:ascii="Arial" w:hAnsi="Arial"/>
      <w:b/>
      <w:bCs/>
      <w:i/>
      <w:szCs w:val="26"/>
      <w:lang w:eastAsia="en-US"/>
    </w:rPr>
  </w:style>
  <w:style w:type="character" w:customStyle="1" w:styleId="Naslov4Znak">
    <w:name w:val="Naslov 4 Znak"/>
    <w:link w:val="Naslov4"/>
    <w:uiPriority w:val="9"/>
    <w:locked/>
    <w:rsid w:val="00FC566B"/>
    <w:rPr>
      <w:rFonts w:ascii="Arial" w:hAnsi="Arial"/>
      <w:b/>
      <w:i/>
      <w:iCs/>
      <w:szCs w:val="26"/>
      <w:lang w:eastAsia="en-US"/>
    </w:rPr>
  </w:style>
  <w:style w:type="character" w:customStyle="1" w:styleId="Naslov5Znak">
    <w:name w:val="Naslov 5 Znak"/>
    <w:link w:val="Naslov5"/>
    <w:uiPriority w:val="9"/>
    <w:locked/>
    <w:rsid w:val="00002A2A"/>
    <w:rPr>
      <w:rFonts w:ascii="Arial" w:hAnsi="Arial"/>
      <w:i/>
      <w:sz w:val="26"/>
    </w:rPr>
  </w:style>
  <w:style w:type="character" w:customStyle="1" w:styleId="Naslov6Znak">
    <w:name w:val="Naslov 6 Znak"/>
    <w:link w:val="Naslov6"/>
    <w:uiPriority w:val="9"/>
    <w:locked/>
    <w:rsid w:val="00002A2A"/>
    <w:rPr>
      <w:rFonts w:ascii="Arial" w:hAnsi="Arial"/>
      <w:i/>
      <w:sz w:val="26"/>
    </w:rPr>
  </w:style>
  <w:style w:type="character" w:customStyle="1" w:styleId="Naslov7Znak">
    <w:name w:val="Naslov 7 Znak"/>
    <w:link w:val="Naslov7"/>
    <w:uiPriority w:val="9"/>
    <w:locked/>
    <w:rsid w:val="00002A2A"/>
    <w:rPr>
      <w:rFonts w:ascii="Arial" w:hAnsi="Arial"/>
      <w:i/>
      <w:color w:val="404040"/>
      <w:sz w:val="26"/>
    </w:rPr>
  </w:style>
  <w:style w:type="character" w:customStyle="1" w:styleId="Naslov8Znak">
    <w:name w:val="Naslov 8 Znak"/>
    <w:link w:val="Naslov8"/>
    <w:uiPriority w:val="9"/>
    <w:locked/>
    <w:rsid w:val="00002A2A"/>
    <w:rPr>
      <w:rFonts w:ascii="Arial" w:hAnsi="Arial"/>
      <w:i/>
      <w:color w:val="404040"/>
      <w:sz w:val="20"/>
    </w:rPr>
  </w:style>
  <w:style w:type="character" w:customStyle="1" w:styleId="Naslov9Znak">
    <w:name w:val="Naslov 9 Znak"/>
    <w:link w:val="Naslov9"/>
    <w:uiPriority w:val="9"/>
    <w:locked/>
    <w:rsid w:val="00002A2A"/>
    <w:rPr>
      <w:rFonts w:ascii="Arial" w:hAnsi="Arial"/>
      <w:i/>
      <w:color w:val="404040"/>
      <w:sz w:val="20"/>
    </w:rPr>
  </w:style>
  <w:style w:type="paragraph" w:customStyle="1" w:styleId="Llistbullet">
    <w:name w:val="Llist bullet"/>
    <w:basedOn w:val="Navaden"/>
    <w:rsid w:val="008111A0"/>
  </w:style>
  <w:style w:type="paragraph" w:styleId="Oznaenseznam">
    <w:name w:val="List Bullet"/>
    <w:basedOn w:val="Navaden"/>
    <w:uiPriority w:val="99"/>
    <w:unhideWhenUsed/>
    <w:qFormat/>
    <w:rsid w:val="008111A0"/>
    <w:pPr>
      <w:numPr>
        <w:numId w:val="12"/>
      </w:numPr>
      <w:contextualSpacing/>
    </w:pPr>
  </w:style>
  <w:style w:type="paragraph" w:styleId="Oznaenseznam2">
    <w:name w:val="List Bullet 2"/>
    <w:basedOn w:val="Navaden"/>
    <w:uiPriority w:val="99"/>
    <w:unhideWhenUsed/>
    <w:rsid w:val="008111A0"/>
    <w:pPr>
      <w:numPr>
        <w:ilvl w:val="1"/>
        <w:numId w:val="12"/>
      </w:numPr>
      <w:contextualSpacing/>
    </w:pPr>
  </w:style>
  <w:style w:type="paragraph" w:styleId="Oznaenseznam3">
    <w:name w:val="List Bullet 3"/>
    <w:basedOn w:val="Navaden"/>
    <w:uiPriority w:val="99"/>
    <w:unhideWhenUsed/>
    <w:rsid w:val="008111A0"/>
    <w:pPr>
      <w:numPr>
        <w:ilvl w:val="2"/>
        <w:numId w:val="12"/>
      </w:numPr>
      <w:contextualSpacing/>
    </w:pPr>
  </w:style>
  <w:style w:type="paragraph" w:styleId="Otevilenseznam4">
    <w:name w:val="List Number 4"/>
    <w:basedOn w:val="Navaden"/>
    <w:uiPriority w:val="99"/>
    <w:unhideWhenUsed/>
    <w:rsid w:val="008111A0"/>
    <w:pPr>
      <w:contextualSpacing/>
    </w:pPr>
  </w:style>
  <w:style w:type="paragraph" w:styleId="Otevilenseznam5">
    <w:name w:val="List Number 5"/>
    <w:basedOn w:val="Navaden"/>
    <w:uiPriority w:val="99"/>
    <w:unhideWhenUsed/>
    <w:rsid w:val="008111A0"/>
    <w:pPr>
      <w:contextualSpacing/>
    </w:pPr>
  </w:style>
  <w:style w:type="paragraph" w:styleId="Oznaenseznam4">
    <w:name w:val="List Bullet 4"/>
    <w:basedOn w:val="Navaden"/>
    <w:uiPriority w:val="99"/>
    <w:unhideWhenUsed/>
    <w:rsid w:val="008111A0"/>
    <w:pPr>
      <w:numPr>
        <w:ilvl w:val="3"/>
        <w:numId w:val="12"/>
      </w:numPr>
      <w:contextualSpacing/>
    </w:pPr>
  </w:style>
  <w:style w:type="paragraph" w:styleId="Oznaenseznam5">
    <w:name w:val="List Bullet 5"/>
    <w:basedOn w:val="Navaden"/>
    <w:uiPriority w:val="99"/>
    <w:unhideWhenUsed/>
    <w:rsid w:val="008111A0"/>
    <w:pPr>
      <w:numPr>
        <w:ilvl w:val="4"/>
        <w:numId w:val="12"/>
      </w:numPr>
      <w:contextualSpacing/>
    </w:pPr>
  </w:style>
  <w:style w:type="paragraph" w:styleId="Glava">
    <w:name w:val="header"/>
    <w:basedOn w:val="Navaden"/>
    <w:link w:val="Glav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link w:val="Glava"/>
    <w:uiPriority w:val="99"/>
    <w:locked/>
    <w:rsid w:val="00107834"/>
    <w:rPr>
      <w:rFonts w:ascii="Arial" w:hAnsi="Arial"/>
      <w:sz w:val="20"/>
    </w:rPr>
  </w:style>
  <w:style w:type="paragraph" w:styleId="Noga">
    <w:name w:val="footer"/>
    <w:basedOn w:val="Navaden"/>
    <w:link w:val="NogaZnak"/>
    <w:uiPriority w:val="99"/>
    <w:unhideWhenUsed/>
    <w:rsid w:val="00107834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link w:val="Noga"/>
    <w:uiPriority w:val="99"/>
    <w:locked/>
    <w:rsid w:val="00107834"/>
    <w:rPr>
      <w:rFonts w:ascii="Arial" w:hAnsi="Arial"/>
      <w:sz w:val="20"/>
    </w:rPr>
  </w:style>
  <w:style w:type="paragraph" w:customStyle="1" w:styleId="HeaderEven">
    <w:name w:val="Header Even"/>
    <w:qFormat/>
    <w:rsid w:val="00107834"/>
    <w:pPr>
      <w:pBdr>
        <w:bottom w:val="single" w:sz="4" w:space="1" w:color="4F81BD"/>
      </w:pBdr>
      <w:spacing w:after="200" w:line="276" w:lineRule="auto"/>
    </w:pPr>
    <w:rPr>
      <w:rFonts w:ascii="Arial" w:hAnsi="Arial"/>
      <w:sz w:val="16"/>
      <w:lang w:val="en-US" w:eastAsia="ja-JP"/>
    </w:rPr>
  </w:style>
  <w:style w:type="paragraph" w:styleId="Brezrazmikov">
    <w:name w:val="No Spacing"/>
    <w:uiPriority w:val="1"/>
    <w:qFormat/>
    <w:rsid w:val="00107834"/>
    <w:pPr>
      <w:jc w:val="both"/>
    </w:pPr>
    <w:rPr>
      <w:rFonts w:ascii="Arial" w:hAnsi="Arial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78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107834"/>
    <w:rPr>
      <w:rFonts w:ascii="Tahoma" w:hAnsi="Tahoma"/>
      <w:sz w:val="16"/>
    </w:rPr>
  </w:style>
  <w:style w:type="paragraph" w:customStyle="1" w:styleId="HeaderOdd">
    <w:name w:val="Header Odd"/>
    <w:basedOn w:val="Brezrazmikov"/>
    <w:qFormat/>
    <w:rsid w:val="00107834"/>
    <w:pPr>
      <w:pBdr>
        <w:bottom w:val="single" w:sz="4" w:space="1" w:color="4F81BD"/>
      </w:pBdr>
      <w:jc w:val="right"/>
    </w:pPr>
    <w:rPr>
      <w:rFonts w:ascii="Calibri" w:hAnsi="Calibri"/>
      <w:b/>
      <w:color w:val="1F497D"/>
      <w:szCs w:val="20"/>
      <w:lang w:val="en-US" w:eastAsia="ja-JP"/>
    </w:rPr>
  </w:style>
  <w:style w:type="character" w:styleId="Besediloograde">
    <w:name w:val="Placeholder Text"/>
    <w:uiPriority w:val="99"/>
    <w:semiHidden/>
    <w:rsid w:val="0095713A"/>
    <w:rPr>
      <w:color w:val="808080"/>
    </w:rPr>
  </w:style>
  <w:style w:type="paragraph" w:styleId="Naslov">
    <w:name w:val="Title"/>
    <w:basedOn w:val="Navaden"/>
    <w:next w:val="Navaden"/>
    <w:link w:val="NaslovZnak"/>
    <w:uiPriority w:val="10"/>
    <w:qFormat/>
    <w:rsid w:val="00AA2551"/>
    <w:pPr>
      <w:spacing w:before="120" w:after="420" w:line="240" w:lineRule="auto"/>
      <w:contextualSpacing/>
      <w:jc w:val="center"/>
    </w:pPr>
    <w:rPr>
      <w:b/>
      <w:caps/>
      <w:spacing w:val="5"/>
      <w:kern w:val="28"/>
      <w:szCs w:val="52"/>
    </w:rPr>
  </w:style>
  <w:style w:type="character" w:customStyle="1" w:styleId="NaslovZnak">
    <w:name w:val="Naslov Znak"/>
    <w:link w:val="Naslov"/>
    <w:uiPriority w:val="10"/>
    <w:locked/>
    <w:rsid w:val="00AA2551"/>
    <w:rPr>
      <w:rFonts w:ascii="Arial" w:hAnsi="Arial"/>
      <w:b/>
      <w:caps/>
      <w:spacing w:val="5"/>
      <w:kern w:val="28"/>
      <w:sz w:val="52"/>
    </w:rPr>
  </w:style>
  <w:style w:type="table" w:styleId="Tabela-mrea">
    <w:name w:val="Table Grid"/>
    <w:basedOn w:val="Navadnatabela"/>
    <w:uiPriority w:val="59"/>
    <w:rsid w:val="00011A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0F75C6"/>
    <w:pPr>
      <w:spacing w:line="240" w:lineRule="auto"/>
    </w:pPr>
    <w:rPr>
      <w:i/>
      <w:sz w:val="18"/>
      <w:szCs w:val="20"/>
    </w:rPr>
  </w:style>
  <w:style w:type="character" w:customStyle="1" w:styleId="Sprotnaopomba-besediloZnak">
    <w:name w:val="Sprotna opomba - besedilo Znak"/>
    <w:link w:val="Sprotnaopomba-besedilo"/>
    <w:uiPriority w:val="99"/>
    <w:locked/>
    <w:rsid w:val="000F75C6"/>
    <w:rPr>
      <w:rFonts w:ascii="Arial" w:hAnsi="Arial"/>
      <w:i/>
      <w:sz w:val="20"/>
    </w:rPr>
  </w:style>
  <w:style w:type="character" w:styleId="Sprotnaopomba-sklic">
    <w:name w:val="footnote reference"/>
    <w:uiPriority w:val="99"/>
    <w:unhideWhenUsed/>
    <w:rsid w:val="000F75C6"/>
    <w:rPr>
      <w:rFonts w:ascii="Arial" w:hAnsi="Arial"/>
      <w:i/>
      <w:sz w:val="18"/>
      <w:vertAlign w:val="superscript"/>
    </w:rPr>
  </w:style>
  <w:style w:type="paragraph" w:customStyle="1" w:styleId="Natevanjestevilkami1">
    <w:name w:val="Naštevanje s številkami 1"/>
    <w:qFormat/>
    <w:rsid w:val="00205ED9"/>
    <w:pPr>
      <w:numPr>
        <w:numId w:val="26"/>
      </w:numPr>
      <w:spacing w:before="120" w:line="260" w:lineRule="atLeast"/>
      <w:ind w:left="357" w:hanging="357"/>
      <w:jc w:val="both"/>
    </w:pPr>
    <w:rPr>
      <w:rFonts w:ascii="Arial" w:hAnsi="Arial"/>
      <w:bCs/>
      <w:szCs w:val="28"/>
      <w:lang w:eastAsia="en-US"/>
    </w:rPr>
  </w:style>
  <w:style w:type="paragraph" w:customStyle="1" w:styleId="Natevanjestevilkami2">
    <w:name w:val="Naštevanje s številkami 2"/>
    <w:basedOn w:val="Natevanjestevilkami1"/>
    <w:qFormat/>
    <w:rsid w:val="00205ED9"/>
    <w:pPr>
      <w:numPr>
        <w:ilvl w:val="1"/>
      </w:numPr>
      <w:spacing w:before="0"/>
      <w:ind w:left="714"/>
    </w:pPr>
  </w:style>
  <w:style w:type="paragraph" w:customStyle="1" w:styleId="Natevanjestevilkami3">
    <w:name w:val="Naštevanje s številkami 3"/>
    <w:basedOn w:val="Natevanjestevilkami2"/>
    <w:qFormat/>
    <w:rsid w:val="009138E8"/>
    <w:pPr>
      <w:numPr>
        <w:ilvl w:val="2"/>
      </w:numPr>
    </w:pPr>
  </w:style>
  <w:style w:type="paragraph" w:customStyle="1" w:styleId="Natevanjestevilkami4">
    <w:name w:val="Naštevanje s številkami 4"/>
    <w:basedOn w:val="Natevanjestevilkami3"/>
    <w:qFormat/>
    <w:rsid w:val="009138E8"/>
    <w:pPr>
      <w:numPr>
        <w:ilvl w:val="3"/>
      </w:numPr>
    </w:pPr>
  </w:style>
  <w:style w:type="paragraph" w:customStyle="1" w:styleId="Natevanjestevilkami5">
    <w:name w:val="Naštevanje s številkami 5"/>
    <w:basedOn w:val="Natevanjestevilkami4"/>
    <w:qFormat/>
    <w:rsid w:val="009138E8"/>
    <w:pPr>
      <w:numPr>
        <w:ilvl w:val="4"/>
      </w:numPr>
    </w:pPr>
  </w:style>
  <w:style w:type="paragraph" w:customStyle="1" w:styleId="Natevanjestevilkami6">
    <w:name w:val="Naštevanje s številkami 6"/>
    <w:basedOn w:val="Natevanjestevilkami5"/>
    <w:qFormat/>
    <w:rsid w:val="009138E8"/>
    <w:pPr>
      <w:numPr>
        <w:ilvl w:val="5"/>
      </w:numPr>
    </w:pPr>
  </w:style>
  <w:style w:type="paragraph" w:customStyle="1" w:styleId="Natevanjestevilkami7">
    <w:name w:val="Naštevanje s številkami 7"/>
    <w:basedOn w:val="Natevanjestevilkami6"/>
    <w:qFormat/>
    <w:rsid w:val="009138E8"/>
    <w:pPr>
      <w:numPr>
        <w:ilvl w:val="6"/>
      </w:numPr>
    </w:pPr>
  </w:style>
  <w:style w:type="paragraph" w:customStyle="1" w:styleId="Natevanjestevilkami8">
    <w:name w:val="Naštevanje s številkami 8"/>
    <w:basedOn w:val="Natevanjestevilkami7"/>
    <w:qFormat/>
    <w:rsid w:val="009138E8"/>
    <w:pPr>
      <w:numPr>
        <w:ilvl w:val="7"/>
      </w:numPr>
    </w:pPr>
  </w:style>
  <w:style w:type="paragraph" w:customStyle="1" w:styleId="Natevanjestevilkami9">
    <w:name w:val="Naštevanje s številkami 9"/>
    <w:basedOn w:val="Natevanjestevilkami8"/>
    <w:qFormat/>
    <w:rsid w:val="009138E8"/>
    <w:pPr>
      <w:numPr>
        <w:ilvl w:val="8"/>
      </w:numPr>
    </w:pPr>
  </w:style>
  <w:style w:type="paragraph" w:customStyle="1" w:styleId="pogodbaleni">
    <w:name w:val="pogodba členi"/>
    <w:next w:val="Navaden"/>
    <w:qFormat/>
    <w:rsid w:val="00BD605A"/>
    <w:pPr>
      <w:numPr>
        <w:numId w:val="27"/>
      </w:numPr>
      <w:spacing w:before="120" w:after="120" w:line="240" w:lineRule="atLeast"/>
      <w:jc w:val="center"/>
    </w:pPr>
    <w:rPr>
      <w:rFonts w:ascii="Arial" w:hAnsi="Arial"/>
      <w:szCs w:val="22"/>
      <w:lang w:eastAsia="en-US"/>
    </w:rPr>
  </w:style>
  <w:style w:type="character" w:styleId="Komentar-sklic">
    <w:name w:val="annotation reference"/>
    <w:uiPriority w:val="99"/>
    <w:semiHidden/>
    <w:unhideWhenUsed/>
    <w:rsid w:val="00BD6D17"/>
    <w:rPr>
      <w:sz w:val="16"/>
    </w:rPr>
  </w:style>
  <w:style w:type="paragraph" w:styleId="Komentar-besedilo">
    <w:name w:val="annotation text"/>
    <w:basedOn w:val="Navaden"/>
    <w:link w:val="Komentar-besediloZnak"/>
    <w:uiPriority w:val="99"/>
    <w:semiHidden/>
    <w:unhideWhenUsed/>
    <w:rsid w:val="00BD6D17"/>
    <w:pPr>
      <w:spacing w:line="240" w:lineRule="auto"/>
    </w:pPr>
    <w:rPr>
      <w:szCs w:val="20"/>
    </w:rPr>
  </w:style>
  <w:style w:type="character" w:customStyle="1" w:styleId="Komentar-besediloZnak">
    <w:name w:val="Komentar - besedilo Znak"/>
    <w:link w:val="Komentar-besedilo"/>
    <w:uiPriority w:val="99"/>
    <w:semiHidden/>
    <w:locked/>
    <w:rsid w:val="00BD6D17"/>
    <w:rPr>
      <w:rFonts w:ascii="Arial" w:eastAsia="Times New Roman" w:hAnsi="Arial"/>
      <w:sz w:val="20"/>
    </w:rPr>
  </w:style>
  <w:style w:type="paragraph" w:styleId="Odstavekseznama">
    <w:name w:val="List Paragraph"/>
    <w:basedOn w:val="Navaden"/>
    <w:uiPriority w:val="34"/>
    <w:qFormat/>
    <w:rsid w:val="00024B31"/>
    <w:pPr>
      <w:ind w:left="720"/>
      <w:contextualSpacing/>
    </w:pPr>
  </w:style>
  <w:style w:type="paragraph" w:styleId="Zadevakomentarja">
    <w:name w:val="annotation subject"/>
    <w:basedOn w:val="Komentar-besedilo"/>
    <w:next w:val="Komentar-besedilo"/>
    <w:link w:val="ZadevakomentarjaZnak"/>
    <w:uiPriority w:val="99"/>
    <w:semiHidden/>
    <w:unhideWhenUsed/>
    <w:rsid w:val="00415FE8"/>
    <w:rPr>
      <w:b/>
      <w:bCs/>
    </w:rPr>
  </w:style>
  <w:style w:type="character" w:customStyle="1" w:styleId="ZadevakomentarjaZnak">
    <w:name w:val="Zadeva komentarja Znak"/>
    <w:link w:val="Zadevakomentarja"/>
    <w:uiPriority w:val="99"/>
    <w:semiHidden/>
    <w:locked/>
    <w:rsid w:val="00415FE8"/>
    <w:rPr>
      <w:rFonts w:ascii="Arial" w:eastAsia="Times New Roman" w:hAnsi="Arial"/>
      <w:b/>
      <w:sz w:val="20"/>
    </w:rPr>
  </w:style>
  <w:style w:type="numbering" w:customStyle="1" w:styleId="Natevanjestevilkami">
    <w:name w:val="Naštevanje s številkami"/>
    <w:rsid w:val="00AD4E8F"/>
    <w:pPr>
      <w:numPr>
        <w:numId w:val="26"/>
      </w:numPr>
    </w:pPr>
  </w:style>
  <w:style w:type="numbering" w:customStyle="1" w:styleId="Bulletsliststyle">
    <w:name w:val="Bulletslist style"/>
    <w:rsid w:val="00AD4E8F"/>
    <w:pPr>
      <w:numPr>
        <w:numId w:val="12"/>
      </w:numPr>
    </w:pPr>
  </w:style>
  <w:style w:type="numbering" w:customStyle="1" w:styleId="Headings">
    <w:name w:val="Headings"/>
    <w:rsid w:val="00AD4E8F"/>
    <w:pPr>
      <w:numPr>
        <w:numId w:val="9"/>
      </w:numPr>
    </w:pPr>
  </w:style>
  <w:style w:type="paragraph" w:customStyle="1" w:styleId="NavadenTimesNewRoman">
    <w:name w:val="Navaden Times New Roman"/>
    <w:basedOn w:val="Navaden"/>
    <w:rsid w:val="005378CF"/>
    <w:pPr>
      <w:widowControl w:val="0"/>
      <w:spacing w:line="240" w:lineRule="auto"/>
      <w:jc w:val="left"/>
    </w:pPr>
    <w:rPr>
      <w:sz w:val="22"/>
      <w:szCs w:val="20"/>
      <w:lang w:eastAsia="sl-SI"/>
    </w:rPr>
  </w:style>
  <w:style w:type="paragraph" w:styleId="Revizija">
    <w:name w:val="Revision"/>
    <w:hidden/>
    <w:uiPriority w:val="99"/>
    <w:semiHidden/>
    <w:rsid w:val="00025FC1"/>
    <w:rPr>
      <w:rFonts w:ascii="Arial" w:hAnsi="Arial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88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f82024\Desktop\Predloge,%20ovitek,%20pregledni%20list\Predloga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Predloga</Template>
  <TotalTime>1</TotalTime>
  <Pages>4</Pages>
  <Words>622</Words>
  <Characters>4749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“ jaslgjlk</vt:lpstr>
      <vt:lpstr>“ jaslgjlk</vt:lpstr>
    </vt:vector>
  </TitlesOfParts>
  <Company>MFRS</Company>
  <LinksUpToDate>false</LinksUpToDate>
  <CharactersWithSpaces>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 jaslgjlk</dc:title>
  <dc:creator>Administrator</dc:creator>
  <cp:lastModifiedBy>Metka Skrilec</cp:lastModifiedBy>
  <cp:revision>2</cp:revision>
  <cp:lastPrinted>2021-12-14T11:11:00Z</cp:lastPrinted>
  <dcterms:created xsi:type="dcterms:W3CDTF">2021-12-14T11:12:00Z</dcterms:created>
  <dcterms:modified xsi:type="dcterms:W3CDTF">2021-12-14T11:12:00Z</dcterms:modified>
</cp:coreProperties>
</file>